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28A6" w14:textId="058CE3FB" w:rsidR="008C1D04" w:rsidRDefault="003F5C1C" w:rsidP="002B2C4C">
      <w:pPr>
        <w:pStyle w:val="heading211BLACK"/>
      </w:pPr>
      <w:r>
        <w:rPr>
          <w:noProof/>
        </w:rPr>
        <w:drawing>
          <wp:anchor distT="0" distB="0" distL="114300" distR="114300" simplePos="0" relativeHeight="251659265" behindDoc="1" locked="0" layoutInCell="1" allowOverlap="1" wp14:anchorId="0912CE2F" wp14:editId="57120217">
            <wp:simplePos x="0" y="0"/>
            <wp:positionH relativeFrom="margin">
              <wp:posOffset>4015740</wp:posOffset>
            </wp:positionH>
            <wp:positionV relativeFrom="paragraph">
              <wp:posOffset>-1065530</wp:posOffset>
            </wp:positionV>
            <wp:extent cx="2270760" cy="824606"/>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1"/>
                    <a:stretch>
                      <a:fillRect/>
                    </a:stretch>
                  </pic:blipFill>
                  <pic:spPr>
                    <a:xfrm>
                      <a:off x="0" y="0"/>
                      <a:ext cx="2270760" cy="824606"/>
                    </a:xfrm>
                    <a:prstGeom prst="rect">
                      <a:avLst/>
                    </a:prstGeom>
                  </pic:spPr>
                </pic:pic>
              </a:graphicData>
            </a:graphic>
            <wp14:sizeRelH relativeFrom="margin">
              <wp14:pctWidth>0</wp14:pctWidth>
            </wp14:sizeRelH>
            <wp14:sizeRelV relativeFrom="margin">
              <wp14:pctHeight>0</wp14:pctHeight>
            </wp14:sizeRelV>
          </wp:anchor>
        </w:drawing>
      </w:r>
      <w:r w:rsidR="008C1D04" w:rsidRPr="00B31735">
        <w:t>Department</w:t>
      </w:r>
      <w:r w:rsidR="00F7738A">
        <w:t xml:space="preserve">: </w:t>
      </w:r>
      <w:r w:rsidR="00CC4480">
        <w:t>Construction</w:t>
      </w:r>
    </w:p>
    <w:p w14:paraId="625C64F8" w14:textId="701F1B63" w:rsidR="00F7738A" w:rsidRDefault="00F7738A" w:rsidP="002B2C4C">
      <w:pPr>
        <w:pStyle w:val="heading211BLACK"/>
        <w:spacing w:before="60" w:after="240"/>
      </w:pPr>
      <w:r>
        <w:t>Reports to</w:t>
      </w:r>
      <w:r w:rsidRPr="00E70762">
        <w:t xml:space="preserve">: </w:t>
      </w:r>
      <w:r w:rsidR="00CC4480" w:rsidRPr="00E70762">
        <w:t xml:space="preserve">Construction </w:t>
      </w:r>
      <w:r w:rsidR="00DA6469" w:rsidRPr="00E70762">
        <w:t xml:space="preserve">manager </w:t>
      </w:r>
      <w:r w:rsidR="00CC4480" w:rsidRPr="00E70762">
        <w:t xml:space="preserve">or </w:t>
      </w:r>
      <w:r w:rsidR="00DA6469" w:rsidRPr="00E70762">
        <w:t>supervisor</w:t>
      </w:r>
      <w:r w:rsidR="00CC4480" w:rsidRPr="00E70762">
        <w:t xml:space="preserve">, </w:t>
      </w:r>
      <w:r w:rsidR="00DA6469" w:rsidRPr="00E70762">
        <w:t>construction crew leader</w:t>
      </w:r>
    </w:p>
    <w:p w14:paraId="5FFC1A23" w14:textId="33E2C6CC" w:rsidR="00ED26D0" w:rsidRDefault="00B31735" w:rsidP="00B31735">
      <w:pPr>
        <w:pStyle w:val="heading211BLACK"/>
      </w:pPr>
      <w:r>
        <w:rPr>
          <w:noProof/>
        </w:rPr>
        <mc:AlternateContent>
          <mc:Choice Requires="wps">
            <w:drawing>
              <wp:anchor distT="0" distB="0" distL="114300" distR="114300" simplePos="0" relativeHeight="251658241" behindDoc="0" locked="0" layoutInCell="1" allowOverlap="1" wp14:anchorId="1DF13CCE" wp14:editId="249CCD93">
                <wp:simplePos x="0" y="0"/>
                <wp:positionH relativeFrom="column">
                  <wp:posOffset>4652010</wp:posOffset>
                </wp:positionH>
                <wp:positionV relativeFrom="paragraph">
                  <wp:posOffset>150701</wp:posOffset>
                </wp:positionV>
                <wp:extent cx="1371600" cy="22142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2214245"/>
                        </a:xfrm>
                        <a:prstGeom prst="rect">
                          <a:avLst/>
                        </a:prstGeom>
                        <a:solidFill>
                          <a:schemeClr val="bg1">
                            <a:lumMod val="85000"/>
                          </a:schemeClr>
                        </a:solidFill>
                        <a:ln w="6350">
                          <a:noFill/>
                        </a:ln>
                      </wps:spPr>
                      <wps:txbx>
                        <w:txbxContent>
                          <w:p w14:paraId="0CD3B230" w14:textId="6FA3D5C4" w:rsidR="00B31735" w:rsidRPr="002B2C4C" w:rsidRDefault="00B31735" w:rsidP="002B2C4C">
                            <w:pPr>
                              <w:pStyle w:val="body1A"/>
                              <w:spacing w:before="0"/>
                              <w:rPr>
                                <w:b/>
                                <w:bCs/>
                                <w:i/>
                                <w:iCs/>
                              </w:rPr>
                            </w:pPr>
                            <w:r w:rsidRPr="002B2C4C">
                              <w:rPr>
                                <w:b/>
                                <w:bCs/>
                                <w:i/>
                                <w:iCs/>
                              </w:rPr>
                              <w:t xml:space="preserve">Habitat for Humanity’s mission is seeking to put God’s love into action by bringing people together to build homes, </w:t>
                            </w:r>
                            <w:r w:rsidR="002A024A" w:rsidRPr="002B2C4C">
                              <w:rPr>
                                <w:b/>
                                <w:bCs/>
                                <w:i/>
                                <w:iCs/>
                              </w:rPr>
                              <w:t>communities,</w:t>
                            </w:r>
                            <w:r w:rsidRPr="002B2C4C">
                              <w:rPr>
                                <w:b/>
                                <w:bCs/>
                                <w:i/>
                                <w:iCs/>
                              </w:rPr>
                              <w:t xml:space="preserve"> and hope. Our vision is a world where everyone has a decent place to live.  </w:t>
                            </w:r>
                          </w:p>
                          <w:p w14:paraId="7E7CF677" w14:textId="77777777" w:rsidR="00B31735" w:rsidRPr="002B2C4C" w:rsidRDefault="00B31735" w:rsidP="002B2C4C">
                            <w:pPr>
                              <w:pStyle w:val="body1A"/>
                              <w:rPr>
                                <w:b/>
                                <w:bCs/>
                                <w:i/>
                                <w:iCs/>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13CCE" id="_x0000_t202" coordsize="21600,21600" o:spt="202" path="m,l,21600r21600,l21600,xe">
                <v:stroke joinstyle="miter"/>
                <v:path gradientshapeok="t" o:connecttype="rect"/>
              </v:shapetype>
              <v:shape id="Text Box 9" o:spid="_x0000_s1026" type="#_x0000_t202" style="position:absolute;margin-left:366.3pt;margin-top:11.85pt;width:108pt;height:17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" fillcolor="#d8d8d8 [2732]" stroked="f" strokeweight=".5pt">
                <v:textbox inset=",7.2pt,,7.2pt">
                  <w:txbxContent>
                    <w:p w14:paraId="0CD3B230" w14:textId="6FA3D5C4" w:rsidR="00B31735" w:rsidRPr="002B2C4C" w:rsidRDefault="00B31735" w:rsidP="002B2C4C">
                      <w:pPr>
                        <w:pStyle w:val="body1A"/>
                        <w:spacing w:before="0"/>
                        <w:rPr>
                          <w:b/>
                          <w:bCs/>
                          <w:i/>
                          <w:iCs/>
                        </w:rPr>
                      </w:pPr>
                      <w:r w:rsidRPr="002B2C4C">
                        <w:rPr>
                          <w:b/>
                          <w:bCs/>
                          <w:i/>
                          <w:iCs/>
                        </w:rPr>
                        <w:t xml:space="preserve">Habitat for Humanity’s mission is seeking to put God’s love into action by bringing people together to build homes, </w:t>
                      </w:r>
                      <w:r w:rsidR="002A024A" w:rsidRPr="002B2C4C">
                        <w:rPr>
                          <w:b/>
                          <w:bCs/>
                          <w:i/>
                          <w:iCs/>
                        </w:rPr>
                        <w:t>communities,</w:t>
                      </w:r>
                      <w:r w:rsidRPr="002B2C4C">
                        <w:rPr>
                          <w:b/>
                          <w:bCs/>
                          <w:i/>
                          <w:iCs/>
                        </w:rPr>
                        <w:t xml:space="preserve"> and hope. Our vision is a world where everyone has a decent place to live.  </w:t>
                      </w:r>
                    </w:p>
                    <w:p w14:paraId="7E7CF677" w14:textId="77777777" w:rsidR="00B31735" w:rsidRPr="002B2C4C" w:rsidRDefault="00B31735" w:rsidP="002B2C4C">
                      <w:pPr>
                        <w:pStyle w:val="body1A"/>
                        <w:rPr>
                          <w:b/>
                          <w:bCs/>
                          <w:i/>
                          <w:iCs/>
                        </w:rPr>
                      </w:pPr>
                    </w:p>
                  </w:txbxContent>
                </v:textbox>
                <w10:wrap type="square"/>
              </v:shape>
            </w:pict>
          </mc:Fallback>
        </mc:AlternateContent>
      </w:r>
      <w:r w:rsidR="00ED26D0">
        <w:t xml:space="preserve">Goals and </w:t>
      </w:r>
      <w:r w:rsidR="00ED26D0" w:rsidRPr="00B31735">
        <w:t>impact</w:t>
      </w:r>
      <w:r w:rsidR="00ED26D0">
        <w:t xml:space="preserve"> of </w:t>
      </w:r>
      <w:r w:rsidR="00DA6469">
        <w:t xml:space="preserve">the </w:t>
      </w:r>
      <w:r w:rsidR="00ED26D0">
        <w:t>volunteer position</w:t>
      </w:r>
    </w:p>
    <w:p w14:paraId="65838D8D" w14:textId="1209B642" w:rsidR="00ED26D0" w:rsidRPr="002B2C4C" w:rsidRDefault="00ED26D0" w:rsidP="002B2C4C">
      <w:pPr>
        <w:pStyle w:val="list1A"/>
        <w:spacing w:before="60"/>
        <w:rPr>
          <w:spacing w:val="-4"/>
        </w:rPr>
      </w:pPr>
      <w:r w:rsidRPr="002B2C4C">
        <w:rPr>
          <w:spacing w:val="-4"/>
        </w:rPr>
        <w:t>Habitat for Humanity partners with prospective homebuyers to provide a decent place to live through the construction of new and rehabilitated homes. Habitat homebuyers help build their own home alongside staff</w:t>
      </w:r>
      <w:r w:rsidR="00DA6469" w:rsidRPr="002B2C4C">
        <w:rPr>
          <w:spacing w:val="-4"/>
        </w:rPr>
        <w:t xml:space="preserve"> members</w:t>
      </w:r>
      <w:r w:rsidRPr="002B2C4C">
        <w:rPr>
          <w:spacing w:val="-4"/>
        </w:rPr>
        <w:t xml:space="preserve"> and volunteers and pay an affordable mortgage. </w:t>
      </w:r>
    </w:p>
    <w:p w14:paraId="02DA3617" w14:textId="0C2A4B74" w:rsidR="00ED26D0" w:rsidRDefault="00ED26D0" w:rsidP="002B2C4C">
      <w:pPr>
        <w:pStyle w:val="list2A"/>
      </w:pPr>
      <w:r>
        <w:t xml:space="preserve">Decent, affordable housing provides homeowners with a place to gather, grow and create the conditions that help alleviate instability, </w:t>
      </w:r>
      <w:r w:rsidR="00A60C0C">
        <w:t>stress,</w:t>
      </w:r>
      <w:r>
        <w:t xml:space="preserve"> and fear</w:t>
      </w:r>
      <w:r w:rsidR="00DA6469">
        <w:t>.</w:t>
      </w:r>
      <w:r>
        <w:t xml:space="preserve"> </w:t>
      </w:r>
      <w:r w:rsidR="00DA6469">
        <w:t xml:space="preserve">It also </w:t>
      </w:r>
      <w:r>
        <w:t xml:space="preserve">encourages self-reliance and confidence. Studies have found </w:t>
      </w:r>
      <w:r w:rsidR="00DA6469">
        <w:t xml:space="preserve">that </w:t>
      </w:r>
      <w:r>
        <w:t>strong, stable households are foundational to child development and growth, health and safety, financial savings</w:t>
      </w:r>
      <w:r w:rsidR="00DA6469">
        <w:t>,</w:t>
      </w:r>
      <w:r>
        <w:t xml:space="preserve"> and educational opportunities. Surveys of Habitat homeowners and their families show better financial health, more confidence in meeting their family’s needs</w:t>
      </w:r>
      <w:r w:rsidR="00DA6469">
        <w:t>,</w:t>
      </w:r>
      <w:r>
        <w:t xml:space="preserve"> and even improved grades for their children.</w:t>
      </w:r>
    </w:p>
    <w:p w14:paraId="0859B7FF" w14:textId="254419C7" w:rsidR="00ED26D0" w:rsidRDefault="00ED26D0" w:rsidP="00ED26D0">
      <w:pPr>
        <w:pStyle w:val="list1A"/>
      </w:pPr>
      <w:r>
        <w:t xml:space="preserve">Habitat also partners with existing homeowners to provide home repair and revitalization services. These services help ensure </w:t>
      </w:r>
      <w:r w:rsidR="00DA6469">
        <w:t xml:space="preserve">that </w:t>
      </w:r>
      <w:r>
        <w:t>homeowners and their families have safe and well-maintained homes</w:t>
      </w:r>
      <w:r w:rsidR="00DA6469">
        <w:t xml:space="preserve">, thus </w:t>
      </w:r>
      <w:r>
        <w:t>preser</w:t>
      </w:r>
      <w:r w:rsidR="00DA6469">
        <w:t xml:space="preserve">ving the inventory of </w:t>
      </w:r>
      <w:r>
        <w:t xml:space="preserve">affordable housing and </w:t>
      </w:r>
      <w:r w:rsidR="00DA6469">
        <w:t xml:space="preserve">improving </w:t>
      </w:r>
      <w:r>
        <w:t xml:space="preserve">safety and security. </w:t>
      </w:r>
    </w:p>
    <w:p w14:paraId="74F4687C" w14:textId="50A68A17" w:rsidR="00ED26D0" w:rsidRDefault="00ED26D0" w:rsidP="002B2C4C">
      <w:pPr>
        <w:pStyle w:val="list2A"/>
      </w:pPr>
      <w:r>
        <w:t>Habitat home repair</w:t>
      </w:r>
      <w:r w:rsidR="00DA6469">
        <w:t>s</w:t>
      </w:r>
      <w:r>
        <w:t xml:space="preserve"> help older adults and individuals with mobility challenges remain safely in their </w:t>
      </w:r>
      <w:r w:rsidR="00A60C0C">
        <w:t>homes</w:t>
      </w:r>
      <w:r>
        <w:t xml:space="preserve"> with dignity and independence. Last year, our affiliate served </w:t>
      </w:r>
      <w:r w:rsidR="002E6E0B">
        <w:t>15</w:t>
      </w:r>
      <w:r w:rsidR="00E70762">
        <w:t xml:space="preserve"> </w:t>
      </w:r>
      <w:r>
        <w:t>individuals who identified as older than 65 and/or disabled with repairs</w:t>
      </w:r>
      <w:r w:rsidR="00DA6469">
        <w:t xml:space="preserve"> that increased the accessibility of their homes,</w:t>
      </w:r>
      <w:r>
        <w:t xml:space="preserve"> such as ramps and assistive technology</w:t>
      </w:r>
      <w:r w:rsidR="00DA6469">
        <w:t xml:space="preserve"> </w:t>
      </w:r>
      <w:r>
        <w:t>—</w:t>
      </w:r>
      <w:r w:rsidR="00DA6469">
        <w:t xml:space="preserve"> </w:t>
      </w:r>
      <w:r>
        <w:t xml:space="preserve">all supported by our volunteers. </w:t>
      </w:r>
    </w:p>
    <w:p w14:paraId="5F594C61" w14:textId="67A534F9" w:rsidR="00ED26D0" w:rsidRPr="00E70762" w:rsidRDefault="00ED26D0" w:rsidP="002B2C4C">
      <w:pPr>
        <w:pStyle w:val="list2A"/>
        <w:rPr>
          <w:spacing w:val="-4"/>
        </w:rPr>
      </w:pPr>
      <w:r w:rsidRPr="002B2C4C">
        <w:rPr>
          <w:spacing w:val="-4"/>
        </w:rPr>
        <w:t>Habitat home repair</w:t>
      </w:r>
      <w:r w:rsidR="00DA6469" w:rsidRPr="002B2C4C">
        <w:rPr>
          <w:spacing w:val="-4"/>
        </w:rPr>
        <w:t>s</w:t>
      </w:r>
      <w:r w:rsidRPr="002B2C4C">
        <w:rPr>
          <w:spacing w:val="-4"/>
        </w:rPr>
        <w:t xml:space="preserve"> help existing homeowners with cost-prohibitive structural repairs such </w:t>
      </w:r>
      <w:r w:rsidR="00A60C0C">
        <w:rPr>
          <w:spacing w:val="-4"/>
        </w:rPr>
        <w:t xml:space="preserve">as </w:t>
      </w:r>
      <w:r w:rsidRPr="002B2C4C">
        <w:rPr>
          <w:spacing w:val="-4"/>
        </w:rPr>
        <w:t>roof replacements, window and door replacements, energy retrofits</w:t>
      </w:r>
      <w:r w:rsidR="00DA6469" w:rsidRPr="002B2C4C">
        <w:rPr>
          <w:spacing w:val="-4"/>
        </w:rPr>
        <w:t>,</w:t>
      </w:r>
      <w:r w:rsidRPr="002B2C4C">
        <w:rPr>
          <w:spacing w:val="-4"/>
        </w:rPr>
        <w:t xml:space="preserve"> and critical system replacements. Through these activities last year, our affiliate </w:t>
      </w:r>
      <w:r w:rsidRPr="00E70762">
        <w:rPr>
          <w:spacing w:val="-4"/>
        </w:rPr>
        <w:t xml:space="preserve">served </w:t>
      </w:r>
      <w:r w:rsidR="002E6E0B">
        <w:rPr>
          <w:spacing w:val="-4"/>
        </w:rPr>
        <w:t>17</w:t>
      </w:r>
      <w:r w:rsidRPr="00E70762">
        <w:rPr>
          <w:spacing w:val="-4"/>
        </w:rPr>
        <w:t xml:space="preserve"> households who were at risk of code noncompliance, displacement due to structural issues, or loss of insurance coverage</w:t>
      </w:r>
      <w:r w:rsidR="00DA6469" w:rsidRPr="00E70762">
        <w:rPr>
          <w:spacing w:val="-4"/>
        </w:rPr>
        <w:t xml:space="preserve"> </w:t>
      </w:r>
      <w:r w:rsidRPr="00E70762">
        <w:rPr>
          <w:spacing w:val="-4"/>
        </w:rPr>
        <w:t>—</w:t>
      </w:r>
      <w:r w:rsidR="00DA6469" w:rsidRPr="00E70762">
        <w:rPr>
          <w:spacing w:val="-4"/>
        </w:rPr>
        <w:t xml:space="preserve"> </w:t>
      </w:r>
      <w:r w:rsidRPr="00E70762">
        <w:rPr>
          <w:spacing w:val="-4"/>
        </w:rPr>
        <w:t>all supported by our volunteers.</w:t>
      </w:r>
    </w:p>
    <w:p w14:paraId="7FD41328" w14:textId="264A15A4" w:rsidR="00ED26D0" w:rsidRPr="00E70762" w:rsidRDefault="00ED26D0" w:rsidP="002B2C4C">
      <w:pPr>
        <w:pStyle w:val="list2A"/>
      </w:pPr>
      <w:r w:rsidRPr="00E70762">
        <w:t>Habitat home repair</w:t>
      </w:r>
      <w:r w:rsidR="00DA6469" w:rsidRPr="00E70762">
        <w:t>s</w:t>
      </w:r>
      <w:r w:rsidRPr="00E70762">
        <w:t xml:space="preserve"> help revitalize neighborhoods and create vital community connections.</w:t>
      </w:r>
    </w:p>
    <w:p w14:paraId="05EFD148" w14:textId="262D1A1D" w:rsidR="00ED26D0" w:rsidRPr="002B2C4C" w:rsidRDefault="00ED26D0" w:rsidP="00ED26D0">
      <w:pPr>
        <w:pStyle w:val="list1A"/>
        <w:rPr>
          <w:spacing w:val="-4"/>
        </w:rPr>
      </w:pPr>
      <w:r w:rsidRPr="00E70762">
        <w:rPr>
          <w:spacing w:val="-4"/>
        </w:rPr>
        <w:t xml:space="preserve">Volunteers are at the heart of construction and bring new skills and capacity to build more affordable homes. </w:t>
      </w:r>
      <w:r w:rsidR="00A60C0C" w:rsidRPr="00A60C0C">
        <w:rPr>
          <w:spacing w:val="-4"/>
        </w:rPr>
        <w:t>Volunteers help build and repair 15 homes in our community each year</w:t>
      </w:r>
      <w:r w:rsidR="00DA6469" w:rsidRPr="00E70762">
        <w:rPr>
          <w:spacing w:val="-4"/>
        </w:rPr>
        <w:t>,</w:t>
      </w:r>
      <w:r w:rsidRPr="00E70762">
        <w:rPr>
          <w:spacing w:val="-4"/>
        </w:rPr>
        <w:t xml:space="preserve"> </w:t>
      </w:r>
      <w:r w:rsidR="00DA6469" w:rsidRPr="00E70762">
        <w:rPr>
          <w:spacing w:val="-4"/>
        </w:rPr>
        <w:t xml:space="preserve">benefiting more than </w:t>
      </w:r>
      <w:r w:rsidR="002E6E0B">
        <w:rPr>
          <w:spacing w:val="-4"/>
        </w:rPr>
        <w:t>60</w:t>
      </w:r>
      <w:r w:rsidRPr="00E70762">
        <w:rPr>
          <w:spacing w:val="-4"/>
        </w:rPr>
        <w:t xml:space="preserve"> individuals</w:t>
      </w:r>
      <w:r w:rsidRPr="002B2C4C">
        <w:rPr>
          <w:spacing w:val="-4"/>
        </w:rPr>
        <w:t xml:space="preserve">.  </w:t>
      </w:r>
    </w:p>
    <w:p w14:paraId="315D9922" w14:textId="1A689C03" w:rsidR="001A6E7D" w:rsidRDefault="001A6E7D" w:rsidP="002B2C4C">
      <w:pPr>
        <w:pStyle w:val="heading211BLACK"/>
      </w:pPr>
      <w:r>
        <w:t xml:space="preserve">Location </w:t>
      </w:r>
      <w:r w:rsidR="005C1152">
        <w:t>and</w:t>
      </w:r>
      <w:r>
        <w:t xml:space="preserve"> service environment</w:t>
      </w:r>
    </w:p>
    <w:p w14:paraId="6EC87774" w14:textId="7754B00E" w:rsidR="001A6E7D" w:rsidRPr="00B31735" w:rsidRDefault="001A6E7D" w:rsidP="00B31735">
      <w:pPr>
        <w:pStyle w:val="Checklist1"/>
      </w:pPr>
      <w:r w:rsidRPr="00B31735">
        <w:t>One service site</w:t>
      </w:r>
      <w:r w:rsidR="00DA6469" w:rsidRPr="00B31735">
        <w:t>.</w:t>
      </w:r>
    </w:p>
    <w:p w14:paraId="1B9B8FA2" w14:textId="7FAE632C" w:rsidR="001A6E7D" w:rsidRPr="00B31735" w:rsidRDefault="001A6E7D" w:rsidP="002B2C4C">
      <w:pPr>
        <w:pStyle w:val="Checklist2"/>
      </w:pPr>
      <w:r w:rsidRPr="00B31735">
        <w:t>Multiple service sites</w:t>
      </w:r>
      <w:r w:rsidR="00DA6469" w:rsidRPr="00B31735">
        <w:t>.</w:t>
      </w:r>
    </w:p>
    <w:p w14:paraId="39E2024F" w14:textId="7B120B53" w:rsidR="001A6E7D" w:rsidRPr="00B31735" w:rsidRDefault="001A6E7D" w:rsidP="00B31735">
      <w:pPr>
        <w:pStyle w:val="Checklist1"/>
      </w:pPr>
      <w:r w:rsidRPr="00B31735">
        <w:t>Remote</w:t>
      </w:r>
      <w:r w:rsidR="00DA6469" w:rsidRPr="00B31735">
        <w:t>.</w:t>
      </w:r>
    </w:p>
    <w:p w14:paraId="2E7F5CFA" w14:textId="3ED237DF" w:rsidR="001A6E7D" w:rsidRDefault="001A6E7D" w:rsidP="00B31735">
      <w:pPr>
        <w:pStyle w:val="Checklist1"/>
      </w:pPr>
      <w:r w:rsidRPr="00B31735">
        <w:t>Hybrid (on-site and</w:t>
      </w:r>
      <w:r>
        <w:t xml:space="preserve"> remote)</w:t>
      </w:r>
      <w:r w:rsidR="00DA6469">
        <w:t>.</w:t>
      </w:r>
    </w:p>
    <w:p w14:paraId="671EB936" w14:textId="5058AE7F" w:rsidR="001A6E7D" w:rsidRPr="00F54A9B" w:rsidRDefault="001A6E7D" w:rsidP="00B31735">
      <w:pPr>
        <w:pStyle w:val="heading3CAPBLACK"/>
      </w:pPr>
      <w:r w:rsidRPr="00B31735">
        <w:t>Location</w:t>
      </w:r>
    </w:p>
    <w:p w14:paraId="16A31C40" w14:textId="1F4E14A3" w:rsidR="00AD2A17" w:rsidRPr="002B2C4C" w:rsidRDefault="002277FB" w:rsidP="002B2C4C">
      <w:pPr>
        <w:pStyle w:val="body1A"/>
        <w:rPr>
          <w:spacing w:val="-2"/>
        </w:rPr>
      </w:pPr>
      <w:r w:rsidRPr="002B2C4C">
        <w:rPr>
          <w:spacing w:val="-2"/>
        </w:rPr>
        <w:t>Volunteer addresses vary based on current project locations. Specific service location</w:t>
      </w:r>
      <w:r w:rsidR="00E76E92" w:rsidRPr="002B2C4C">
        <w:rPr>
          <w:spacing w:val="-2"/>
        </w:rPr>
        <w:t>s</w:t>
      </w:r>
      <w:r w:rsidRPr="002B2C4C">
        <w:rPr>
          <w:spacing w:val="-2"/>
        </w:rPr>
        <w:t xml:space="preserve"> will be available </w:t>
      </w:r>
      <w:r w:rsidR="00DA6469" w:rsidRPr="002B2C4C">
        <w:rPr>
          <w:spacing w:val="-2"/>
        </w:rPr>
        <w:t>before your register</w:t>
      </w:r>
      <w:r w:rsidRPr="002B2C4C">
        <w:rPr>
          <w:spacing w:val="-2"/>
        </w:rPr>
        <w:t xml:space="preserve"> for your volunteer time. You will also receive the </w:t>
      </w:r>
      <w:r w:rsidR="13241BBC" w:rsidRPr="002B2C4C">
        <w:rPr>
          <w:spacing w:val="-2"/>
        </w:rPr>
        <w:t xml:space="preserve">volunteer </w:t>
      </w:r>
      <w:r w:rsidRPr="002B2C4C">
        <w:rPr>
          <w:spacing w:val="-2"/>
        </w:rPr>
        <w:t xml:space="preserve">service address in your confirmation email. </w:t>
      </w:r>
    </w:p>
    <w:p w14:paraId="16FD9BD9" w14:textId="07D48EC1" w:rsidR="00AD2A17" w:rsidRPr="00E70762" w:rsidRDefault="002277FB" w:rsidP="002B2C4C">
      <w:pPr>
        <w:pStyle w:val="body1A"/>
      </w:pPr>
      <w:r>
        <w:t xml:space="preserve">You can expect to </w:t>
      </w:r>
      <w:r w:rsidR="00D0572C">
        <w:t xml:space="preserve">volunteer in one of the following neighborhoods or </w:t>
      </w:r>
      <w:r w:rsidR="00D0572C" w:rsidRPr="00E70762">
        <w:t xml:space="preserve">communities in </w:t>
      </w:r>
      <w:r w:rsidR="00A60C0C">
        <w:t xml:space="preserve">the </w:t>
      </w:r>
      <w:r w:rsidR="00DA6469" w:rsidRPr="00E70762">
        <w:t>city or county</w:t>
      </w:r>
      <w:r w:rsidR="00D0572C" w:rsidRPr="00E70762">
        <w:t>:</w:t>
      </w:r>
    </w:p>
    <w:p w14:paraId="5D1CFF0E" w14:textId="405287DC" w:rsidR="00D0572C" w:rsidRPr="00E70762" w:rsidRDefault="00A60C0C" w:rsidP="002B2C4C">
      <w:pPr>
        <w:pStyle w:val="list1A"/>
      </w:pPr>
      <w:r>
        <w:t>Cedar Creek Subdivision</w:t>
      </w:r>
    </w:p>
    <w:p w14:paraId="300B1FB2" w14:textId="77777777" w:rsidR="00C23C32" w:rsidRDefault="00C23C32" w:rsidP="00C23C32">
      <w:pPr>
        <w:pStyle w:val="heading3CAPBLACK"/>
      </w:pPr>
      <w:r>
        <w:lastRenderedPageBreak/>
        <w:t>what to expect in your service environment</w:t>
      </w:r>
    </w:p>
    <w:p w14:paraId="35CBAD55" w14:textId="24955AA9" w:rsidR="00C23C32" w:rsidRDefault="00C23C32" w:rsidP="002B2C4C">
      <w:pPr>
        <w:pStyle w:val="list1A"/>
        <w:spacing w:before="60"/>
      </w:pPr>
      <w:r w:rsidRPr="00D452BA">
        <w:t xml:space="preserve">At </w:t>
      </w:r>
      <w:r>
        <w:t>a Habitat construction site</w:t>
      </w:r>
      <w:r w:rsidRPr="00D452BA">
        <w:t xml:space="preserve">, you will </w:t>
      </w:r>
      <w:r w:rsidR="00A33F1F">
        <w:t>help build or repair homes</w:t>
      </w:r>
      <w:r>
        <w:t xml:space="preserve"> alongside staff</w:t>
      </w:r>
      <w:r w:rsidR="00A33F1F">
        <w:t xml:space="preserve"> members</w:t>
      </w:r>
      <w:r>
        <w:t xml:space="preserve">, future </w:t>
      </w:r>
      <w:r w:rsidR="00A60C0C">
        <w:t>homeowners,</w:t>
      </w:r>
      <w:r>
        <w:t xml:space="preserve"> and volunteers. </w:t>
      </w:r>
    </w:p>
    <w:p w14:paraId="61C55C29" w14:textId="60086862" w:rsidR="00C23C32" w:rsidRDefault="00C23C32" w:rsidP="002B2C4C">
      <w:pPr>
        <w:pStyle w:val="list1A"/>
      </w:pPr>
      <w:r>
        <w:t xml:space="preserve">The volunteer location is an active construction site. </w:t>
      </w:r>
      <w:r w:rsidR="00A33F1F">
        <w:t>A</w:t>
      </w:r>
      <w:r>
        <w:t xml:space="preserve"> volunteer code of conduct and safety guidelines </w:t>
      </w:r>
      <w:r w:rsidR="00A33F1F">
        <w:t xml:space="preserve">must be followed </w:t>
      </w:r>
      <w:r>
        <w:t xml:space="preserve">to ensure a positive experience for everyone. Volunteers should be prepared to perform construction-related tasks, based on training received </w:t>
      </w:r>
      <w:r w:rsidR="00A60C0C">
        <w:t>on-site</w:t>
      </w:r>
      <w:r>
        <w:t xml:space="preserve"> as part of the larger team. At times, you may work independently on projects. </w:t>
      </w:r>
    </w:p>
    <w:p w14:paraId="6B6D7944" w14:textId="59998D7F" w:rsidR="00C23C32" w:rsidRPr="00D452BA" w:rsidRDefault="00C23C32" w:rsidP="002B2C4C">
      <w:pPr>
        <w:pStyle w:val="list1A"/>
      </w:pPr>
      <w:r>
        <w:t>Most construction tasks take place outdoors</w:t>
      </w:r>
      <w:r w:rsidR="00A33F1F">
        <w:t>;</w:t>
      </w:r>
      <w:r>
        <w:t xml:space="preserve"> exposure to weather elements</w:t>
      </w:r>
      <w:r w:rsidR="00A33F1F">
        <w:t xml:space="preserve"> should be anticipated</w:t>
      </w:r>
      <w:r>
        <w:t>.</w:t>
      </w:r>
    </w:p>
    <w:p w14:paraId="61D226E1" w14:textId="72D62D08" w:rsidR="00C23C32" w:rsidRPr="0054444D" w:rsidRDefault="00C23C32" w:rsidP="002B2C4C">
      <w:pPr>
        <w:pStyle w:val="list1A"/>
      </w:pPr>
      <w:r>
        <w:t xml:space="preserve">Water is provided. </w:t>
      </w:r>
      <w:r w:rsidR="00A33F1F">
        <w:t>Bringing</w:t>
      </w:r>
      <w:r>
        <w:t xml:space="preserve"> a refillable water bottle</w:t>
      </w:r>
      <w:r w:rsidR="00A33F1F">
        <w:t xml:space="preserve"> is recommended</w:t>
      </w:r>
      <w:r>
        <w:t>.</w:t>
      </w:r>
    </w:p>
    <w:p w14:paraId="56AAC679" w14:textId="50CBDE69" w:rsidR="0075193E" w:rsidRPr="0054444D" w:rsidRDefault="0075193E" w:rsidP="002B2C4C">
      <w:pPr>
        <w:pStyle w:val="list1A"/>
      </w:pPr>
      <w:r>
        <w:t xml:space="preserve">Restroom facilities are provided. Please bear in mind that these are portable </w:t>
      </w:r>
      <w:r w:rsidR="00E40BEC">
        <w:t xml:space="preserve">facilities. </w:t>
      </w:r>
    </w:p>
    <w:p w14:paraId="4862CCF0" w14:textId="3DA0F713" w:rsidR="00E40BEC" w:rsidRPr="0054444D" w:rsidRDefault="00E40BEC" w:rsidP="002B2C4C">
      <w:pPr>
        <w:pStyle w:val="list1A"/>
      </w:pPr>
      <w:r>
        <w:t xml:space="preserve">No construction experience or skills are necessary </w:t>
      </w:r>
      <w:r w:rsidR="00517F3C">
        <w:t>for this volunteer positio</w:t>
      </w:r>
      <w:r w:rsidR="00A60C0C">
        <w:t>n.</w:t>
      </w:r>
      <w:r w:rsidR="00517F3C">
        <w:t xml:space="preserve"> </w:t>
      </w:r>
      <w:r w:rsidR="00333D7C">
        <w:t xml:space="preserve">Habitat staff </w:t>
      </w:r>
      <w:r w:rsidR="00A33F1F">
        <w:t xml:space="preserve">members </w:t>
      </w:r>
      <w:r w:rsidR="00333D7C">
        <w:t xml:space="preserve">and lead volunteers </w:t>
      </w:r>
      <w:r w:rsidR="0054568F">
        <w:t xml:space="preserve">will provide all </w:t>
      </w:r>
      <w:r w:rsidR="00064A47">
        <w:t>necessary training and education.</w:t>
      </w:r>
    </w:p>
    <w:p w14:paraId="33AA6593" w14:textId="77777777" w:rsidR="00F3021D" w:rsidRDefault="00F3021D" w:rsidP="00B31735">
      <w:pPr>
        <w:pStyle w:val="heading3CAPBLACK"/>
      </w:pPr>
      <w:r>
        <w:t>dress code</w:t>
      </w:r>
    </w:p>
    <w:p w14:paraId="1404A39F" w14:textId="77777777" w:rsidR="00A33F1F" w:rsidRDefault="00F3021D" w:rsidP="002B2C4C">
      <w:pPr>
        <w:pStyle w:val="heading49"/>
        <w:spacing w:before="120"/>
      </w:pPr>
      <w:r>
        <w:t>Required</w:t>
      </w:r>
    </w:p>
    <w:p w14:paraId="5EBAD04D" w14:textId="64DFD31A" w:rsidR="00A33F1F" w:rsidRDefault="00F3021D" w:rsidP="002B2C4C">
      <w:pPr>
        <w:pStyle w:val="list1A"/>
      </w:pPr>
      <w:r>
        <w:t xml:space="preserve">Sturdy closed-toe </w:t>
      </w:r>
      <w:r w:rsidR="00D91EB1">
        <w:t>and close</w:t>
      </w:r>
      <w:r w:rsidR="00A33F1F">
        <w:t>d</w:t>
      </w:r>
      <w:r w:rsidR="00D91EB1">
        <w:t>-heel</w:t>
      </w:r>
      <w:r>
        <w:t xml:space="preserve"> shoes</w:t>
      </w:r>
      <w:r w:rsidR="00A33F1F">
        <w:t>.</w:t>
      </w:r>
    </w:p>
    <w:p w14:paraId="1F3C985A" w14:textId="50FB974A" w:rsidR="00A33F1F" w:rsidRDefault="00A33F1F" w:rsidP="002B2C4C">
      <w:pPr>
        <w:pStyle w:val="list1A"/>
      </w:pPr>
      <w:r>
        <w:t>S</w:t>
      </w:r>
      <w:r w:rsidR="00F3021D">
        <w:t>hirts with short or long sleeves</w:t>
      </w:r>
    </w:p>
    <w:p w14:paraId="7D9C258A" w14:textId="7BECDBFB" w:rsidR="00A33F1F" w:rsidRDefault="00A33F1F" w:rsidP="002B2C4C">
      <w:pPr>
        <w:pStyle w:val="list1A"/>
      </w:pPr>
      <w:r>
        <w:t>A</w:t>
      </w:r>
      <w:r w:rsidR="00F3021D">
        <w:t>ppropriate attire for the weather</w:t>
      </w:r>
      <w:r>
        <w:t>.</w:t>
      </w:r>
    </w:p>
    <w:p w14:paraId="2B07789E" w14:textId="4801E061" w:rsidR="00F3021D" w:rsidRDefault="00A33F1F" w:rsidP="002B2C4C">
      <w:pPr>
        <w:pStyle w:val="list1A"/>
      </w:pPr>
      <w:r>
        <w:t>C</w:t>
      </w:r>
      <w:r w:rsidR="00F3021D">
        <w:t>lothes you do not mind getting dirty</w:t>
      </w:r>
      <w:r w:rsidR="00C5681F">
        <w:t xml:space="preserve"> or potentially stained. </w:t>
      </w:r>
    </w:p>
    <w:p w14:paraId="6CE7307E" w14:textId="1326FA83" w:rsidR="00A33F1F" w:rsidRDefault="00F3021D" w:rsidP="002B2C4C">
      <w:pPr>
        <w:pStyle w:val="heading49"/>
      </w:pPr>
      <w:r>
        <w:t>Recommended</w:t>
      </w:r>
    </w:p>
    <w:p w14:paraId="35EEAEF3" w14:textId="362654E8" w:rsidR="00F3021D" w:rsidRDefault="00F3021D" w:rsidP="002B2C4C">
      <w:pPr>
        <w:pStyle w:val="list1A"/>
      </w:pPr>
      <w:r>
        <w:t>Long pants</w:t>
      </w:r>
      <w:r w:rsidR="00834184">
        <w:t>.</w:t>
      </w:r>
    </w:p>
    <w:p w14:paraId="557DF517" w14:textId="596521D2" w:rsidR="00A33F1F" w:rsidRDefault="00834184" w:rsidP="002B2C4C">
      <w:pPr>
        <w:pStyle w:val="heading49"/>
      </w:pPr>
      <w:r>
        <w:t>Please note</w:t>
      </w:r>
    </w:p>
    <w:p w14:paraId="3568ED91" w14:textId="77777777" w:rsidR="00A33F1F" w:rsidRPr="00A33F1F" w:rsidRDefault="00A33F1F" w:rsidP="002B2C4C">
      <w:pPr>
        <w:pStyle w:val="list1A"/>
      </w:pPr>
      <w:r w:rsidRPr="00A33F1F">
        <w:t>Please do not wear clothing with images that might be considered offensive or inappropriate. Remember that you will be representing Habitat for Humanity during your volunteer time.</w:t>
      </w:r>
    </w:p>
    <w:p w14:paraId="156EA161" w14:textId="77777777" w:rsidR="00A33F1F" w:rsidRPr="00A33F1F" w:rsidRDefault="00A33F1F" w:rsidP="002B2C4C">
      <w:pPr>
        <w:pStyle w:val="list1A"/>
      </w:pPr>
      <w:r w:rsidRPr="00A33F1F">
        <w:t xml:space="preserve">As a safety consideration, avoid loose-fitting or baggy clothes. </w:t>
      </w:r>
    </w:p>
    <w:p w14:paraId="5E56C6CE" w14:textId="3D996406" w:rsidR="00834184" w:rsidRPr="00A33F1F" w:rsidRDefault="00882E4C" w:rsidP="002B2C4C">
      <w:pPr>
        <w:pStyle w:val="list1A"/>
      </w:pPr>
      <w:r w:rsidRPr="00A33F1F">
        <w:t>A</w:t>
      </w:r>
      <w:r w:rsidR="00834184" w:rsidRPr="00A33F1F">
        <w:t>ll construction site staff</w:t>
      </w:r>
      <w:r w:rsidR="00A33F1F" w:rsidRPr="00A33F1F">
        <w:t xml:space="preserve"> members</w:t>
      </w:r>
      <w:r w:rsidR="00834184" w:rsidRPr="00A33F1F">
        <w:t>, volunteers</w:t>
      </w:r>
      <w:r w:rsidR="00A60C0C">
        <w:t>,</w:t>
      </w:r>
      <w:r w:rsidR="00834184" w:rsidRPr="00A33F1F">
        <w:t xml:space="preserve"> and visitors are required to wear </w:t>
      </w:r>
      <w:r w:rsidR="008E34C2" w:rsidRPr="00A33F1F">
        <w:t>any</w:t>
      </w:r>
      <w:r w:rsidR="00DD3D68" w:rsidRPr="00A33F1F">
        <w:t xml:space="preserve"> </w:t>
      </w:r>
      <w:r w:rsidR="00A33F1F" w:rsidRPr="00A33F1F">
        <w:t>p</w:t>
      </w:r>
      <w:r w:rsidR="00DD3D68" w:rsidRPr="00A33F1F">
        <w:t xml:space="preserve">ersonal </w:t>
      </w:r>
      <w:r w:rsidR="00A33F1F" w:rsidRPr="00A33F1F">
        <w:t>p</w:t>
      </w:r>
      <w:r w:rsidR="00DD3D68" w:rsidRPr="00A33F1F">
        <w:t xml:space="preserve">rotective </w:t>
      </w:r>
      <w:r w:rsidR="00A33F1F" w:rsidRPr="00A33F1F">
        <w:t>e</w:t>
      </w:r>
      <w:r w:rsidR="00DD3D68" w:rsidRPr="00A33F1F">
        <w:t>quipment</w:t>
      </w:r>
      <w:r w:rsidR="00A33F1F" w:rsidRPr="00A33F1F">
        <w:t>, or</w:t>
      </w:r>
      <w:r w:rsidR="00DD3D68" w:rsidRPr="00A33F1F">
        <w:t xml:space="preserve"> </w:t>
      </w:r>
      <w:r w:rsidR="008964FE" w:rsidRPr="00A33F1F">
        <w:t>PPE</w:t>
      </w:r>
      <w:r w:rsidR="00A33F1F" w:rsidRPr="00A33F1F">
        <w:t>,</w:t>
      </w:r>
      <w:r w:rsidR="008964FE" w:rsidRPr="00A33F1F">
        <w:t xml:space="preserve"> </w:t>
      </w:r>
      <w:r w:rsidR="00DD3D68" w:rsidRPr="00A33F1F">
        <w:t>deemed appropriate by site management</w:t>
      </w:r>
      <w:r w:rsidR="00A0674D" w:rsidRPr="00A33F1F">
        <w:t xml:space="preserve"> for the work underway</w:t>
      </w:r>
      <w:r w:rsidR="00DD3D68" w:rsidRPr="00A33F1F">
        <w:t xml:space="preserve">. This </w:t>
      </w:r>
      <w:r w:rsidR="00333D7C" w:rsidRPr="00A33F1F">
        <w:t>includes a hard hat and safety glasses</w:t>
      </w:r>
      <w:r w:rsidR="00DD3D68" w:rsidRPr="00A33F1F">
        <w:t xml:space="preserve"> for all individuals on site. Please take this consideration into account when planning any headgear. </w:t>
      </w:r>
      <w:r w:rsidR="008964FE" w:rsidRPr="00A33F1F">
        <w:t xml:space="preserve">All necessary PPE will be provided by </w:t>
      </w:r>
      <w:r w:rsidR="00DD725E" w:rsidRPr="00A33F1F">
        <w:t xml:space="preserve">Habitat </w:t>
      </w:r>
      <w:r w:rsidR="00A102BE" w:rsidRPr="00A33F1F">
        <w:t xml:space="preserve">site management. </w:t>
      </w:r>
    </w:p>
    <w:p w14:paraId="19A0D293" w14:textId="77777777" w:rsidR="00C23C32" w:rsidRDefault="00C23C32" w:rsidP="00C23C32">
      <w:pPr>
        <w:pStyle w:val="heading3CAPBLACK"/>
      </w:pPr>
      <w:r w:rsidRPr="00912A77">
        <w:t>time commitment</w:t>
      </w:r>
    </w:p>
    <w:p w14:paraId="49BAFDE9" w14:textId="04B4E677" w:rsidR="00C23C32" w:rsidRPr="00463A33" w:rsidRDefault="00C23C32" w:rsidP="002B2C4C">
      <w:pPr>
        <w:pStyle w:val="list1A"/>
        <w:spacing w:before="60"/>
      </w:pPr>
      <w:r>
        <w:t xml:space="preserve">Construction volunteer </w:t>
      </w:r>
      <w:r w:rsidR="00C07900">
        <w:t>opportunities</w:t>
      </w:r>
      <w:r w:rsidR="001F37D7">
        <w:t xml:space="preserve"> </w:t>
      </w:r>
      <w:r>
        <w:t xml:space="preserve">are scheduled based on the build schedule for new home construction and </w:t>
      </w:r>
      <w:r w:rsidR="00A60C0C">
        <w:t xml:space="preserve">the </w:t>
      </w:r>
      <w:r>
        <w:t xml:space="preserve">scheduling </w:t>
      </w:r>
      <w:r w:rsidR="00E74023">
        <w:t>of projects with</w:t>
      </w:r>
      <w:r>
        <w:t xml:space="preserve"> existing homeowners. </w:t>
      </w:r>
    </w:p>
    <w:p w14:paraId="25ABA970" w14:textId="220C6971" w:rsidR="00C23C32" w:rsidRDefault="00C23C32" w:rsidP="00C23C32">
      <w:pPr>
        <w:pStyle w:val="list1A"/>
      </w:pPr>
      <w:r>
        <w:t xml:space="preserve">Typical </w:t>
      </w:r>
      <w:r w:rsidR="00640D04">
        <w:t xml:space="preserve">volunteer opportunities </w:t>
      </w:r>
      <w:r>
        <w:t>are</w:t>
      </w:r>
      <w:r w:rsidR="00A30E83">
        <w:t xml:space="preserve"> </w:t>
      </w:r>
      <w:r>
        <w:t xml:space="preserve">Tuesday to Saturday </w:t>
      </w:r>
      <w:r w:rsidRPr="002A024A">
        <w:t xml:space="preserve">from </w:t>
      </w:r>
      <w:r w:rsidR="004C7232" w:rsidRPr="002A024A">
        <w:t xml:space="preserve">7:30 </w:t>
      </w:r>
      <w:r w:rsidRPr="002A024A">
        <w:t>a</w:t>
      </w:r>
      <w:r w:rsidR="00A33F1F" w:rsidRPr="002A024A">
        <w:t>.</w:t>
      </w:r>
      <w:r w:rsidRPr="002A024A">
        <w:t>m</w:t>
      </w:r>
      <w:r w:rsidR="00A33F1F" w:rsidRPr="002A024A">
        <w:t>.</w:t>
      </w:r>
      <w:r w:rsidRPr="002A024A">
        <w:t xml:space="preserve"> to</w:t>
      </w:r>
      <w:r w:rsidR="002E6E0B" w:rsidRPr="002A024A">
        <w:t xml:space="preserve"> </w:t>
      </w:r>
      <w:r w:rsidR="004C7232" w:rsidRPr="002A024A">
        <w:t xml:space="preserve">2 </w:t>
      </w:r>
      <w:r w:rsidRPr="002A024A">
        <w:t>p</w:t>
      </w:r>
      <w:r w:rsidR="00A33F1F" w:rsidRPr="002A024A">
        <w:t>.</w:t>
      </w:r>
      <w:r w:rsidRPr="002A024A">
        <w:t>m</w:t>
      </w:r>
      <w:r>
        <w:t>.</w:t>
      </w:r>
    </w:p>
    <w:p w14:paraId="459006B4" w14:textId="072DDD32" w:rsidR="00C23C32" w:rsidRDefault="00C23C32" w:rsidP="00C23C32">
      <w:pPr>
        <w:pStyle w:val="list1A"/>
      </w:pPr>
      <w:r>
        <w:t xml:space="preserve">Volunteers are </w:t>
      </w:r>
      <w:r w:rsidR="004C7232" w:rsidRPr="002A024A">
        <w:t xml:space="preserve">expected </w:t>
      </w:r>
      <w:r>
        <w:t xml:space="preserve">to stay for their </w:t>
      </w:r>
      <w:r w:rsidR="00A33F1F">
        <w:t xml:space="preserve">entire </w:t>
      </w:r>
      <w:r>
        <w:t xml:space="preserve">scheduled </w:t>
      </w:r>
      <w:r w:rsidR="00954F28">
        <w:t xml:space="preserve">time </w:t>
      </w:r>
      <w:r>
        <w:t xml:space="preserve">to ensure </w:t>
      </w:r>
      <w:r w:rsidR="00016EEF">
        <w:t>the goals for the day are met</w:t>
      </w:r>
      <w:r>
        <w:t xml:space="preserve">. </w:t>
      </w:r>
    </w:p>
    <w:p w14:paraId="415DF923" w14:textId="2AFA277E" w:rsidR="00C23C32" w:rsidRPr="00463A33" w:rsidRDefault="00C23C32" w:rsidP="00C23C32">
      <w:pPr>
        <w:pStyle w:val="list1A"/>
      </w:pPr>
      <w:r w:rsidRPr="00463A33">
        <w:t xml:space="preserve">Volunteers may serve one or more </w:t>
      </w:r>
      <w:r w:rsidR="00CC6372">
        <w:t>times</w:t>
      </w:r>
      <w:r w:rsidRPr="00463A33">
        <w:t>, based on interest and availability.</w:t>
      </w:r>
      <w:r>
        <w:t xml:space="preserve"> </w:t>
      </w:r>
    </w:p>
    <w:p w14:paraId="393A3C20" w14:textId="77777777" w:rsidR="009F0F43" w:rsidRDefault="009F0F43" w:rsidP="00B31735">
      <w:pPr>
        <w:pStyle w:val="heading211BLACK"/>
      </w:pPr>
      <w:r>
        <w:t xml:space="preserve">Skills </w:t>
      </w:r>
      <w:r w:rsidRPr="00B31735">
        <w:t>and</w:t>
      </w:r>
      <w:r>
        <w:t xml:space="preserve"> qualifications</w:t>
      </w:r>
    </w:p>
    <w:p w14:paraId="7E512ADC" w14:textId="4B801E1F" w:rsidR="00FB1111" w:rsidRDefault="009F0F43">
      <w:pPr>
        <w:pStyle w:val="list1A"/>
        <w:spacing w:before="60"/>
      </w:pPr>
      <w:r w:rsidRPr="002B2C4C">
        <w:t>Volunteers must be 18 or older</w:t>
      </w:r>
      <w:r w:rsidR="00FB1111">
        <w:t xml:space="preserve"> to participate</w:t>
      </w:r>
      <w:r w:rsidRPr="002B2C4C">
        <w:t xml:space="preserve">. If </w:t>
      </w:r>
      <w:r w:rsidR="00FB1111">
        <w:t xml:space="preserve">the volunteer is </w:t>
      </w:r>
      <w:r w:rsidRPr="002B2C4C">
        <w:t xml:space="preserve">16 or 17 years </w:t>
      </w:r>
      <w:r w:rsidR="00A33F1F" w:rsidRPr="002B2C4C">
        <w:t>old</w:t>
      </w:r>
      <w:r w:rsidRPr="002B2C4C">
        <w:t xml:space="preserve">, </w:t>
      </w:r>
      <w:r w:rsidR="00FB1111">
        <w:t xml:space="preserve">the available tasks are limited and must be discussed with Habitat staff before </w:t>
      </w:r>
      <w:r w:rsidR="00A60C0C">
        <w:t xml:space="preserve">the </w:t>
      </w:r>
      <w:r w:rsidR="00FB1111">
        <w:t>volunteer shift.</w:t>
      </w:r>
    </w:p>
    <w:p w14:paraId="3F63FB67" w14:textId="0A256E6E" w:rsidR="009F0F43" w:rsidRPr="00E80595" w:rsidRDefault="009F0F43" w:rsidP="00B31735">
      <w:pPr>
        <w:pStyle w:val="list1A"/>
      </w:pPr>
      <w:r w:rsidRPr="00B31735">
        <w:t>No experience</w:t>
      </w:r>
      <w:r w:rsidRPr="00E80595">
        <w:t xml:space="preserve"> is necessary</w:t>
      </w:r>
      <w:r w:rsidR="00A33F1F">
        <w:t>, but all volunteers should have the following:</w:t>
      </w:r>
      <w:r>
        <w:t xml:space="preserve"> </w:t>
      </w:r>
    </w:p>
    <w:p w14:paraId="79B080A5" w14:textId="12AD3408" w:rsidR="009F0F43" w:rsidRPr="00E80595" w:rsidRDefault="009F0F43" w:rsidP="002B2C4C">
      <w:pPr>
        <w:pStyle w:val="list2A"/>
      </w:pPr>
      <w:r w:rsidRPr="00E80595">
        <w:t xml:space="preserve">Support of and belief in Habitat’s mission, </w:t>
      </w:r>
      <w:r w:rsidR="00A60C0C" w:rsidRPr="00E80595">
        <w:t>vision,</w:t>
      </w:r>
      <w:r w:rsidRPr="00E80595">
        <w:t xml:space="preserve"> and values</w:t>
      </w:r>
      <w:r w:rsidR="00A33F1F">
        <w:t>.</w:t>
      </w:r>
    </w:p>
    <w:p w14:paraId="03443F2B" w14:textId="0FD2D2B5" w:rsidR="009F0F43" w:rsidRPr="00E80595" w:rsidRDefault="009F0F43" w:rsidP="002B2C4C">
      <w:pPr>
        <w:pStyle w:val="list2A"/>
      </w:pPr>
      <w:r w:rsidRPr="00E80595">
        <w:t>Openness to learn</w:t>
      </w:r>
      <w:r w:rsidR="00B52B56">
        <w:t>ing</w:t>
      </w:r>
      <w:r w:rsidRPr="00E80595">
        <w:t xml:space="preserve"> new things</w:t>
      </w:r>
      <w:r w:rsidR="00A33F1F">
        <w:t>.</w:t>
      </w:r>
    </w:p>
    <w:p w14:paraId="3C61FB58" w14:textId="73D55C2B" w:rsidR="009F0F43" w:rsidRDefault="009F0F43" w:rsidP="002B2C4C">
      <w:pPr>
        <w:pStyle w:val="list2A"/>
      </w:pPr>
      <w:r w:rsidRPr="00E80595">
        <w:t xml:space="preserve">Ability to work as </w:t>
      </w:r>
      <w:r w:rsidR="008938EA">
        <w:t xml:space="preserve">part of </w:t>
      </w:r>
      <w:r w:rsidRPr="00E80595">
        <w:t>a team</w:t>
      </w:r>
      <w:r w:rsidR="00A33F1F">
        <w:t>.</w:t>
      </w:r>
    </w:p>
    <w:p w14:paraId="15F42EC5" w14:textId="19221D34" w:rsidR="009F0F43" w:rsidRPr="00E80595" w:rsidRDefault="009F0F43" w:rsidP="002B2C4C">
      <w:pPr>
        <w:pStyle w:val="list2A"/>
      </w:pPr>
      <w:r>
        <w:t>Ability to follow safety guidelines and project directions</w:t>
      </w:r>
      <w:r w:rsidR="00A33F1F">
        <w:t>.</w:t>
      </w:r>
    </w:p>
    <w:p w14:paraId="53B30033" w14:textId="0A8CB232" w:rsidR="009F0F43" w:rsidRPr="00E80595" w:rsidRDefault="009F0F43" w:rsidP="002B2C4C">
      <w:pPr>
        <w:pStyle w:val="list2A"/>
      </w:pPr>
      <w:r w:rsidRPr="00E80595">
        <w:t>Reliability in your schedule and communication</w:t>
      </w:r>
      <w:r w:rsidR="00A33F1F">
        <w:t>.</w:t>
      </w:r>
    </w:p>
    <w:p w14:paraId="151B8D0E" w14:textId="5B3DDC06" w:rsidR="009F0F43" w:rsidRPr="00E80595" w:rsidRDefault="00A33F1F" w:rsidP="002B2C4C">
      <w:pPr>
        <w:pStyle w:val="list2A"/>
      </w:pPr>
      <w:r>
        <w:lastRenderedPageBreak/>
        <w:t>Willingness to e</w:t>
      </w:r>
      <w:r w:rsidR="009F0F43" w:rsidRPr="00E80595">
        <w:t>mbrace our community partners and neighbors as you build community with us</w:t>
      </w:r>
      <w:r>
        <w:t>.</w:t>
      </w:r>
    </w:p>
    <w:p w14:paraId="5CFF1479" w14:textId="6F2EBC80" w:rsidR="009F0F43" w:rsidRPr="00E80595" w:rsidRDefault="009F0F43" w:rsidP="002B2C4C">
      <w:pPr>
        <w:pStyle w:val="list2A"/>
      </w:pPr>
      <w:r w:rsidRPr="00E80595">
        <w:t xml:space="preserve">Ability to be mindful of your environment and </w:t>
      </w:r>
      <w:r w:rsidR="00A33F1F">
        <w:t>use</w:t>
      </w:r>
      <w:r w:rsidRPr="00E80595">
        <w:t xml:space="preserve"> sound judgment</w:t>
      </w:r>
      <w:r w:rsidR="00A33F1F">
        <w:t>.</w:t>
      </w:r>
    </w:p>
    <w:p w14:paraId="1E2BBC8B" w14:textId="28932BA2" w:rsidR="009B1558" w:rsidRDefault="00B87F99" w:rsidP="009B1558">
      <w:pPr>
        <w:pStyle w:val="heading211BLACK"/>
      </w:pPr>
      <w:r>
        <w:t>Tasks and responsibilities</w:t>
      </w:r>
    </w:p>
    <w:p w14:paraId="539ADA6F" w14:textId="483FCD15" w:rsidR="00AB595B" w:rsidRPr="002B2C4C" w:rsidRDefault="00AB595B" w:rsidP="002B2C4C">
      <w:pPr>
        <w:pStyle w:val="body1A"/>
        <w:rPr>
          <w:spacing w:val="-2"/>
        </w:rPr>
      </w:pPr>
      <w:r w:rsidRPr="002B2C4C">
        <w:rPr>
          <w:spacing w:val="-2"/>
        </w:rPr>
        <w:t xml:space="preserve">Tasks and responsibilities </w:t>
      </w:r>
      <w:r w:rsidR="00262962" w:rsidRPr="002B2C4C">
        <w:rPr>
          <w:spacing w:val="-2"/>
        </w:rPr>
        <w:t xml:space="preserve">vary </w:t>
      </w:r>
      <w:r w:rsidR="00E47344" w:rsidRPr="002B2C4C">
        <w:rPr>
          <w:spacing w:val="-2"/>
        </w:rPr>
        <w:t xml:space="preserve">based on the </w:t>
      </w:r>
      <w:r w:rsidR="00C93A65" w:rsidRPr="002B2C4C">
        <w:rPr>
          <w:spacing w:val="-2"/>
        </w:rPr>
        <w:t xml:space="preserve">construction schedule </w:t>
      </w:r>
      <w:r w:rsidR="00E47344" w:rsidRPr="002B2C4C">
        <w:rPr>
          <w:spacing w:val="-2"/>
        </w:rPr>
        <w:t>and repairs</w:t>
      </w:r>
      <w:r w:rsidRPr="002B2C4C">
        <w:rPr>
          <w:spacing w:val="-2"/>
        </w:rPr>
        <w:t>.</w:t>
      </w:r>
      <w:r w:rsidR="00E47344" w:rsidRPr="002B2C4C">
        <w:rPr>
          <w:spacing w:val="-2"/>
        </w:rPr>
        <w:t xml:space="preserve"> </w:t>
      </w:r>
      <w:r w:rsidR="00A33F1F" w:rsidRPr="002B2C4C">
        <w:rPr>
          <w:spacing w:val="-2"/>
        </w:rPr>
        <w:t>Before</w:t>
      </w:r>
      <w:r w:rsidR="008D3CB2" w:rsidRPr="002B2C4C">
        <w:rPr>
          <w:spacing w:val="-2"/>
        </w:rPr>
        <w:t xml:space="preserve"> registering for each volunteer shift, you will be notified of the type of tasks</w:t>
      </w:r>
      <w:r w:rsidR="00A33F1F" w:rsidRPr="002B2C4C">
        <w:rPr>
          <w:spacing w:val="-2"/>
        </w:rPr>
        <w:t xml:space="preserve"> you might perform</w:t>
      </w:r>
      <w:r w:rsidR="008D3CB2" w:rsidRPr="002B2C4C">
        <w:rPr>
          <w:spacing w:val="-2"/>
        </w:rPr>
        <w:t>.</w:t>
      </w:r>
      <w:r w:rsidR="00151AB1" w:rsidRPr="002B2C4C">
        <w:rPr>
          <w:spacing w:val="-2"/>
        </w:rPr>
        <w:t xml:space="preserve"> </w:t>
      </w:r>
      <w:r w:rsidR="00A33F1F" w:rsidRPr="002B2C4C">
        <w:rPr>
          <w:spacing w:val="-2"/>
        </w:rPr>
        <w:t>P</w:t>
      </w:r>
      <w:r w:rsidR="003A5BC7" w:rsidRPr="002B2C4C">
        <w:rPr>
          <w:spacing w:val="-2"/>
        </w:rPr>
        <w:t xml:space="preserve">lease be aware that these expected tasks may change </w:t>
      </w:r>
      <w:r w:rsidR="00A33F1F" w:rsidRPr="002B2C4C">
        <w:rPr>
          <w:spacing w:val="-2"/>
        </w:rPr>
        <w:t>before you arrive based on the nature of construction scheduling and potential weather</w:t>
      </w:r>
      <w:r w:rsidR="00F81252" w:rsidRPr="002B2C4C">
        <w:rPr>
          <w:spacing w:val="-2"/>
        </w:rPr>
        <w:t>.</w:t>
      </w:r>
      <w:r w:rsidR="00151AB1" w:rsidRPr="002B2C4C">
        <w:rPr>
          <w:spacing w:val="-2"/>
        </w:rPr>
        <w:t xml:space="preserve"> </w:t>
      </w:r>
      <w:r w:rsidR="00F97BCF" w:rsidRPr="002B2C4C">
        <w:rPr>
          <w:spacing w:val="-2"/>
        </w:rPr>
        <w:t>Potential tasks i</w:t>
      </w:r>
      <w:r w:rsidR="00151AB1" w:rsidRPr="002B2C4C">
        <w:rPr>
          <w:spacing w:val="-2"/>
        </w:rPr>
        <w:t>nclude:</w:t>
      </w:r>
    </w:p>
    <w:p w14:paraId="5302B1D2" w14:textId="52AB6A4E" w:rsidR="00402C49" w:rsidRDefault="00A33F1F" w:rsidP="00895171">
      <w:pPr>
        <w:pStyle w:val="list1A"/>
      </w:pPr>
      <w:r>
        <w:t>S</w:t>
      </w:r>
      <w:r w:rsidR="00402C49">
        <w:t>ite preparations</w:t>
      </w:r>
      <w:r>
        <w:t>.</w:t>
      </w:r>
    </w:p>
    <w:p w14:paraId="04B72A5F" w14:textId="1CF37E3B" w:rsidR="00F97BCF" w:rsidRDefault="001C2841" w:rsidP="00402C49">
      <w:pPr>
        <w:pStyle w:val="list1A"/>
      </w:pPr>
      <w:r>
        <w:t>F</w:t>
      </w:r>
      <w:r w:rsidR="001159BA">
        <w:t>raming</w:t>
      </w:r>
      <w:r w:rsidR="00895171">
        <w:t xml:space="preserve"> </w:t>
      </w:r>
      <w:r w:rsidR="00CC4ABB">
        <w:t>and</w:t>
      </w:r>
      <w:r w:rsidR="001159BA">
        <w:t xml:space="preserve"> raising w</w:t>
      </w:r>
      <w:r w:rsidR="00F97BCF">
        <w:t>all</w:t>
      </w:r>
      <w:r w:rsidR="001159BA">
        <w:t>s</w:t>
      </w:r>
      <w:r w:rsidR="00A33F1F">
        <w:t>.</w:t>
      </w:r>
    </w:p>
    <w:p w14:paraId="24D0A52E" w14:textId="01EC99E8" w:rsidR="001159BA" w:rsidRDefault="00CC4ABB" w:rsidP="001159BA">
      <w:pPr>
        <w:pStyle w:val="list1A"/>
      </w:pPr>
      <w:r>
        <w:t>Siding installation</w:t>
      </w:r>
      <w:r w:rsidR="00A33F1F">
        <w:t>.</w:t>
      </w:r>
    </w:p>
    <w:p w14:paraId="2E0F1FA9" w14:textId="1E36100D" w:rsidR="00CC4ABB" w:rsidRDefault="00CF4937" w:rsidP="001159BA">
      <w:pPr>
        <w:pStyle w:val="list1A"/>
      </w:pPr>
      <w:r>
        <w:t>Window and door installation</w:t>
      </w:r>
      <w:r w:rsidR="00A33F1F">
        <w:t>.</w:t>
      </w:r>
    </w:p>
    <w:p w14:paraId="07784023" w14:textId="09783EFA" w:rsidR="00CF4937" w:rsidRDefault="00CF4937" w:rsidP="001159BA">
      <w:pPr>
        <w:pStyle w:val="list1A"/>
      </w:pPr>
      <w:r>
        <w:t>Exterior or interior painting</w:t>
      </w:r>
      <w:r w:rsidR="00A33F1F">
        <w:t>.</w:t>
      </w:r>
    </w:p>
    <w:p w14:paraId="0CDC08F5" w14:textId="7EAA10D9" w:rsidR="0032548E" w:rsidRDefault="0032548E" w:rsidP="001159BA">
      <w:pPr>
        <w:pStyle w:val="list1A"/>
      </w:pPr>
      <w:r>
        <w:t>Finish work</w:t>
      </w:r>
      <w:r w:rsidR="00A33F1F">
        <w:t>.</w:t>
      </w:r>
    </w:p>
    <w:p w14:paraId="0E64365E" w14:textId="51133031" w:rsidR="00CF4937" w:rsidRDefault="008A2821" w:rsidP="001159BA">
      <w:pPr>
        <w:pStyle w:val="list1A"/>
      </w:pPr>
      <w:r>
        <w:t>Site cleanup and maintenance, as necessary</w:t>
      </w:r>
      <w:r w:rsidR="00A33F1F">
        <w:t>.</w:t>
      </w:r>
    </w:p>
    <w:p w14:paraId="7BB7EF5F" w14:textId="2B4FA3B4" w:rsidR="00781339" w:rsidRDefault="00781339" w:rsidP="002B2C4C">
      <w:pPr>
        <w:pStyle w:val="body1A"/>
      </w:pPr>
      <w:r>
        <w:t>Other projects may be available based on</w:t>
      </w:r>
      <w:r w:rsidR="00A33F1F">
        <w:t xml:space="preserve"> your</w:t>
      </w:r>
      <w:r>
        <w:t xml:space="preserve"> skills and experience</w:t>
      </w:r>
      <w:r w:rsidR="00A33F1F">
        <w:t>.</w:t>
      </w:r>
    </w:p>
    <w:p w14:paraId="2A686FAF" w14:textId="2C7CB1D0" w:rsidR="00402C49" w:rsidRDefault="00402C49" w:rsidP="002B2C4C">
      <w:pPr>
        <w:pStyle w:val="body1A"/>
      </w:pPr>
      <w:r>
        <w:t>Construction projects may require the use of the following tools</w:t>
      </w:r>
      <w:r w:rsidR="006E7812">
        <w:t xml:space="preserve"> provided by Habitat</w:t>
      </w:r>
      <w:r>
        <w:t>:</w:t>
      </w:r>
    </w:p>
    <w:p w14:paraId="7327B43F" w14:textId="5714685C" w:rsidR="00402C49" w:rsidRPr="00A33F1F" w:rsidRDefault="00402C49" w:rsidP="002B2C4C">
      <w:pPr>
        <w:pStyle w:val="list1A"/>
      </w:pPr>
      <w:r w:rsidRPr="00A33F1F">
        <w:t>Hammers</w:t>
      </w:r>
    </w:p>
    <w:p w14:paraId="2A1CB8BA" w14:textId="32AC98BD" w:rsidR="00402C49" w:rsidRPr="00A33F1F" w:rsidRDefault="0094426E" w:rsidP="002B2C4C">
      <w:pPr>
        <w:pStyle w:val="list1A"/>
      </w:pPr>
      <w:r w:rsidRPr="00A33F1F">
        <w:t>Tape measures</w:t>
      </w:r>
    </w:p>
    <w:p w14:paraId="226C652D" w14:textId="1014A7D6" w:rsidR="0094426E" w:rsidRPr="00A33F1F" w:rsidRDefault="0094426E" w:rsidP="002B2C4C">
      <w:pPr>
        <w:pStyle w:val="list1A"/>
      </w:pPr>
      <w:r w:rsidRPr="00A33F1F">
        <w:t>Utility knives</w:t>
      </w:r>
    </w:p>
    <w:p w14:paraId="14837353" w14:textId="2E32B6C7" w:rsidR="006E7812" w:rsidRPr="00A33F1F" w:rsidRDefault="0094426E" w:rsidP="002B2C4C">
      <w:pPr>
        <w:pStyle w:val="list1A"/>
      </w:pPr>
      <w:r w:rsidRPr="00A33F1F">
        <w:t>Siding snips</w:t>
      </w:r>
      <w:r w:rsidR="005A6DBE" w:rsidRPr="00A33F1F">
        <w:t xml:space="preserve"> and shears</w:t>
      </w:r>
    </w:p>
    <w:p w14:paraId="2AEE8AE7" w14:textId="38A336C8" w:rsidR="006E7812" w:rsidRDefault="006E7812" w:rsidP="002B2C4C">
      <w:pPr>
        <w:pStyle w:val="list1A"/>
      </w:pPr>
      <w:r w:rsidRPr="00A33F1F">
        <w:t xml:space="preserve">Other tools </w:t>
      </w:r>
      <w:r w:rsidR="00EC310A">
        <w:t xml:space="preserve">based on your training or comfort level and </w:t>
      </w:r>
      <w:r w:rsidR="00A741A9">
        <w:t>as</w:t>
      </w:r>
      <w:r w:rsidR="00EC310A">
        <w:t xml:space="preserve"> need</w:t>
      </w:r>
      <w:r w:rsidR="00A741A9">
        <w:t>ed</w:t>
      </w:r>
      <w:r w:rsidR="00EC310A">
        <w:t xml:space="preserve"> to complete the project tasks</w:t>
      </w:r>
      <w:r w:rsidR="00A741A9">
        <w:t>.</w:t>
      </w:r>
    </w:p>
    <w:p w14:paraId="21CAFD21" w14:textId="2141716B" w:rsidR="003A4E97" w:rsidRDefault="003A4E97" w:rsidP="002B2C4C">
      <w:pPr>
        <w:pStyle w:val="body1A"/>
      </w:pPr>
      <w:r>
        <w:t xml:space="preserve">All volunteers </w:t>
      </w:r>
      <w:r w:rsidR="003F08FD">
        <w:t>a</w:t>
      </w:r>
      <w:r w:rsidR="00033C16">
        <w:t>gree</w:t>
      </w:r>
      <w:r>
        <w:t xml:space="preserve"> to:</w:t>
      </w:r>
    </w:p>
    <w:p w14:paraId="44E768C0" w14:textId="38028224" w:rsidR="007C59AE" w:rsidRDefault="007C59AE">
      <w:pPr>
        <w:pStyle w:val="list1A"/>
      </w:pPr>
      <w:bookmarkStart w:id="0" w:name="_Hlk111726229"/>
      <w:r>
        <w:t>Complete all required Habitat volunteer applications</w:t>
      </w:r>
      <w:r w:rsidR="008E4115">
        <w:t xml:space="preserve">, </w:t>
      </w:r>
      <w:r w:rsidR="004F424B">
        <w:t>waivers,</w:t>
      </w:r>
      <w:r>
        <w:t xml:space="preserve"> </w:t>
      </w:r>
      <w:r w:rsidR="008E4115">
        <w:t>and volunteer code of conduct</w:t>
      </w:r>
    </w:p>
    <w:p w14:paraId="76178520" w14:textId="62C544A5" w:rsidR="00033C16" w:rsidRDefault="00033C16" w:rsidP="002B2C4C">
      <w:pPr>
        <w:pStyle w:val="list1A"/>
      </w:pPr>
      <w:r>
        <w:t>Follow the Habitat Volunteer Code of Conduct attached to this volunteer position description</w:t>
      </w:r>
      <w:r w:rsidR="00A33F1F">
        <w:t>.</w:t>
      </w:r>
    </w:p>
    <w:p w14:paraId="035D8E3E" w14:textId="14B4405F" w:rsidR="003A4E97" w:rsidRDefault="003A4E97" w:rsidP="002B2C4C">
      <w:pPr>
        <w:pStyle w:val="list1A"/>
      </w:pPr>
      <w:r>
        <w:t xml:space="preserve">Abide by </w:t>
      </w:r>
      <w:r w:rsidR="00BD2B49">
        <w:t xml:space="preserve">all </w:t>
      </w:r>
      <w:r>
        <w:t>safety policies and procedures</w:t>
      </w:r>
      <w:r w:rsidR="00A33F1F">
        <w:t>.</w:t>
      </w:r>
    </w:p>
    <w:p w14:paraId="37269D4B" w14:textId="5BA1F182" w:rsidR="003A4E97" w:rsidRDefault="003A4E97" w:rsidP="002B2C4C">
      <w:pPr>
        <w:pStyle w:val="list1A"/>
      </w:pPr>
      <w:r>
        <w:t xml:space="preserve">Take direction on assigned tasks from </w:t>
      </w:r>
      <w:r w:rsidR="00D53CB0">
        <w:t>construction</w:t>
      </w:r>
      <w:r>
        <w:t xml:space="preserve"> leadership</w:t>
      </w:r>
      <w:r w:rsidR="00A33F1F">
        <w:t>.</w:t>
      </w:r>
    </w:p>
    <w:p w14:paraId="77CED226" w14:textId="4DB39D6C" w:rsidR="00BD2B49" w:rsidRDefault="00BD2B49" w:rsidP="002B2C4C">
      <w:pPr>
        <w:pStyle w:val="list1A"/>
      </w:pPr>
      <w:r>
        <w:t xml:space="preserve">Contribute to a </w:t>
      </w:r>
      <w:r w:rsidR="00F97423">
        <w:t xml:space="preserve">safe, </w:t>
      </w:r>
      <w:r w:rsidR="008E4115">
        <w:t>respectful,</w:t>
      </w:r>
      <w:r w:rsidR="00F97423">
        <w:t xml:space="preserve"> and</w:t>
      </w:r>
      <w:r w:rsidR="00A927B8">
        <w:t xml:space="preserve"> inclusive</w:t>
      </w:r>
      <w:r w:rsidR="007E2128">
        <w:t xml:space="preserve"> job</w:t>
      </w:r>
      <w:r w:rsidR="00A33F1F">
        <w:t xml:space="preserve"> </w:t>
      </w:r>
      <w:r w:rsidR="007E2128">
        <w:t>site culture</w:t>
      </w:r>
      <w:r w:rsidR="00A33F1F">
        <w:t>.</w:t>
      </w:r>
    </w:p>
    <w:p w14:paraId="5F6D05A2" w14:textId="37FF403C" w:rsidR="003A4E97" w:rsidRDefault="003A4E97" w:rsidP="002B2C4C">
      <w:pPr>
        <w:pStyle w:val="list1A"/>
      </w:pPr>
      <w:r>
        <w:t xml:space="preserve">Communicate effectively with the </w:t>
      </w:r>
      <w:r w:rsidR="00D53CB0">
        <w:t>construction</w:t>
      </w:r>
      <w:r>
        <w:t xml:space="preserve"> team</w:t>
      </w:r>
      <w:r w:rsidR="00A33F1F">
        <w:t>.</w:t>
      </w:r>
    </w:p>
    <w:p w14:paraId="55F48CD0" w14:textId="5C4533E2" w:rsidR="003A4E97" w:rsidRDefault="00D53CB0" w:rsidP="002B2C4C">
      <w:pPr>
        <w:pStyle w:val="list1A"/>
      </w:pPr>
      <w:r>
        <w:t>Be r</w:t>
      </w:r>
      <w:r w:rsidR="003A4E97">
        <w:t>espectful of time and commitment to scheduled volunteer shifts</w:t>
      </w:r>
      <w:r w:rsidR="00A33F1F">
        <w:t>.</w:t>
      </w:r>
    </w:p>
    <w:p w14:paraId="442C12EF" w14:textId="300219A5" w:rsidR="006C3F33" w:rsidRPr="00084DCA" w:rsidRDefault="00D75114" w:rsidP="002B2C4C">
      <w:pPr>
        <w:pStyle w:val="list1A"/>
      </w:pPr>
      <w:bookmarkStart w:id="1" w:name="_Hlk111722594"/>
      <w:bookmarkEnd w:id="0"/>
      <w:r>
        <w:t xml:space="preserve">Take seriously their ethical responsibilities to </w:t>
      </w:r>
      <w:r w:rsidR="004F424B">
        <w:t>safeguard</w:t>
      </w:r>
      <w:r>
        <w:t xml:space="preserve"> our intended beneficiaries, their communities (especially children), and all those with whom we work. In line with the prevention of sexual exploitation and abuse, all volunteers must pass a sex offender registry background check</w:t>
      </w:r>
      <w:r w:rsidR="00A741A9">
        <w:t>,</w:t>
      </w:r>
      <w:r>
        <w:t xml:space="preserve"> and </w:t>
      </w:r>
      <w:r w:rsidR="00A741A9">
        <w:t>those</w:t>
      </w:r>
      <w:r>
        <w:t xml:space="preserve"> who are classified as key volunteers must pass a thorough background screening</w:t>
      </w:r>
      <w:bookmarkEnd w:id="1"/>
      <w:r>
        <w:t>.</w:t>
      </w:r>
    </w:p>
    <w:p w14:paraId="5BFA6C97" w14:textId="4FEA5469" w:rsidR="00946B46" w:rsidRPr="00F54A9B" w:rsidRDefault="00FC6608" w:rsidP="00FC6608">
      <w:pPr>
        <w:pStyle w:val="heading211BLACK"/>
      </w:pPr>
      <w:r>
        <w:t xml:space="preserve">Orientation and </w:t>
      </w:r>
      <w:r w:rsidR="00C871E0">
        <w:t>t</w:t>
      </w:r>
      <w:r>
        <w:t>raining opportunities</w:t>
      </w:r>
    </w:p>
    <w:p w14:paraId="5416A2BA" w14:textId="1F66A9F0" w:rsidR="00946B46" w:rsidRPr="002B2C4C" w:rsidRDefault="00B0004D" w:rsidP="002B2C4C">
      <w:pPr>
        <w:pStyle w:val="body1A"/>
        <w:rPr>
          <w:spacing w:val="-4"/>
        </w:rPr>
      </w:pPr>
      <w:r w:rsidRPr="002B2C4C">
        <w:rPr>
          <w:spacing w:val="-4"/>
        </w:rPr>
        <w:t>Orientation and training will help you learn more about Habitat and your volunteer role. This volunteer position</w:t>
      </w:r>
      <w:r w:rsidR="00CC0EE3" w:rsidRPr="002B2C4C">
        <w:rPr>
          <w:spacing w:val="-4"/>
        </w:rPr>
        <w:t xml:space="preserve"> includes:</w:t>
      </w:r>
    </w:p>
    <w:p w14:paraId="7F7868F1" w14:textId="4B5CBAB8" w:rsidR="008E4115" w:rsidRPr="00A33F1F" w:rsidRDefault="00CC0EE3" w:rsidP="008E4115">
      <w:pPr>
        <w:pStyle w:val="heading3CAPBLACK"/>
        <w:spacing w:before="180"/>
      </w:pPr>
      <w:r>
        <w:t xml:space="preserve">Required </w:t>
      </w:r>
      <w:r w:rsidR="00A33F1F">
        <w:t xml:space="preserve">volunteer orientation </w:t>
      </w:r>
    </w:p>
    <w:p w14:paraId="626FE1B7" w14:textId="76FC6287" w:rsidR="003C7BA1" w:rsidRPr="00E70762" w:rsidRDefault="00A33F1F" w:rsidP="002B2C4C">
      <w:pPr>
        <w:pStyle w:val="list1A"/>
      </w:pPr>
      <w:r>
        <w:t>I</w:t>
      </w:r>
      <w:r w:rsidRPr="00A33F1F">
        <w:t>n</w:t>
      </w:r>
      <w:r w:rsidR="003C7BA1" w:rsidRPr="00A33F1F">
        <w:t>-person volunteer orientation</w:t>
      </w:r>
      <w:r w:rsidR="008E4115">
        <w:t xml:space="preserve"> </w:t>
      </w:r>
    </w:p>
    <w:p w14:paraId="490F79D4" w14:textId="227F2485" w:rsidR="00AA2648" w:rsidRDefault="00E03B76" w:rsidP="002B2C4C">
      <w:pPr>
        <w:pStyle w:val="heading3CAPBLACK"/>
      </w:pPr>
      <w:r>
        <w:t xml:space="preserve">Safety </w:t>
      </w:r>
      <w:r w:rsidR="00A33F1F">
        <w:t>training</w:t>
      </w:r>
    </w:p>
    <w:p w14:paraId="5D6D220D" w14:textId="7929B08F" w:rsidR="00BA24BC" w:rsidRPr="00A33F1F" w:rsidRDefault="008E4115" w:rsidP="002B2C4C">
      <w:pPr>
        <w:pStyle w:val="list1A"/>
      </w:pPr>
      <w:r>
        <w:t>Safety Course completed before first Build Day.</w:t>
      </w:r>
    </w:p>
    <w:p w14:paraId="03F47C57" w14:textId="05E00F59" w:rsidR="00471177" w:rsidRPr="00471177" w:rsidRDefault="00A33F1F" w:rsidP="002B2C4C">
      <w:pPr>
        <w:pStyle w:val="list1A"/>
      </w:pPr>
      <w:r>
        <w:t>S</w:t>
      </w:r>
      <w:r w:rsidR="00EF0D85" w:rsidRPr="00471177">
        <w:t xml:space="preserve">afety huddles </w:t>
      </w:r>
      <w:r w:rsidR="009A143A" w:rsidRPr="00471177">
        <w:t>at the beginning of each volunteer shift or as scheduled</w:t>
      </w:r>
      <w:r>
        <w:t>.</w:t>
      </w:r>
    </w:p>
    <w:p w14:paraId="2849BE3B" w14:textId="7FB96B7F" w:rsidR="00E03B76" w:rsidRDefault="00E03B76" w:rsidP="002B2C4C">
      <w:pPr>
        <w:pStyle w:val="heading3CAPBLACK"/>
      </w:pPr>
      <w:r>
        <w:t xml:space="preserve">Additional </w:t>
      </w:r>
      <w:r w:rsidR="00A33F1F">
        <w:t>training</w:t>
      </w:r>
    </w:p>
    <w:p w14:paraId="7EFF6EC7" w14:textId="00DA2B88" w:rsidR="00E03B76" w:rsidRPr="00A33F1F" w:rsidRDefault="00410E6E" w:rsidP="002B2C4C">
      <w:pPr>
        <w:pStyle w:val="list1A"/>
      </w:pPr>
      <w:r w:rsidRPr="00A33F1F">
        <w:t>On-the-job</w:t>
      </w:r>
      <w:r w:rsidR="00D4642A" w:rsidRPr="00A33F1F">
        <w:t xml:space="preserve"> training for </w:t>
      </w:r>
      <w:r w:rsidR="007B2D37" w:rsidRPr="00A33F1F">
        <w:t>construction p</w:t>
      </w:r>
      <w:r w:rsidR="00D4642A" w:rsidRPr="00A33F1F">
        <w:t>rojects and tasks</w:t>
      </w:r>
      <w:r w:rsidR="00A33F1F" w:rsidRPr="00A33F1F">
        <w:t>.</w:t>
      </w:r>
    </w:p>
    <w:p w14:paraId="6F0AB351" w14:textId="052A5910" w:rsidR="0087716F" w:rsidRPr="00A33F1F" w:rsidRDefault="00D4642A" w:rsidP="002B2C4C">
      <w:pPr>
        <w:pStyle w:val="list1A"/>
      </w:pPr>
      <w:r w:rsidRPr="00A33F1F">
        <w:t>Optional virtual training to learn more about Habitat for Humanity’s history and mission</w:t>
      </w:r>
      <w:r w:rsidR="00A33F1F" w:rsidRPr="00A33F1F">
        <w:t>.</w:t>
      </w:r>
    </w:p>
    <w:p w14:paraId="04EB587B" w14:textId="18B0D534" w:rsidR="00D4642A" w:rsidRPr="00A33F1F" w:rsidRDefault="00D4642A" w:rsidP="002B2C4C">
      <w:pPr>
        <w:pStyle w:val="list1A"/>
      </w:pPr>
      <w:r w:rsidRPr="00A33F1F">
        <w:lastRenderedPageBreak/>
        <w:t>Additional training opportunities for volunteer leaders</w:t>
      </w:r>
      <w:r w:rsidR="00637BFF" w:rsidRPr="00A33F1F">
        <w:t xml:space="preserve"> </w:t>
      </w:r>
      <w:r w:rsidR="00A33F1F" w:rsidRPr="00A33F1F">
        <w:t xml:space="preserve">are </w:t>
      </w:r>
      <w:r w:rsidR="00637BFF" w:rsidRPr="00A33F1F">
        <w:t>available</w:t>
      </w:r>
      <w:r w:rsidR="00A33F1F" w:rsidRPr="00A33F1F">
        <w:t>.</w:t>
      </w:r>
    </w:p>
    <w:p w14:paraId="274B42BD" w14:textId="5CDD2674" w:rsidR="00803D0A" w:rsidRDefault="00545A86" w:rsidP="00953C44">
      <w:pPr>
        <w:pStyle w:val="heading211BLACK"/>
      </w:pPr>
      <w:r>
        <w:t>Benefits of volunteering</w:t>
      </w:r>
    </w:p>
    <w:p w14:paraId="0EC73482" w14:textId="075DE0C0" w:rsidR="00936247" w:rsidRPr="00EA0F00" w:rsidRDefault="001C5433" w:rsidP="00936247">
      <w:pPr>
        <w:pStyle w:val="list1A"/>
      </w:pPr>
      <w:r w:rsidRPr="00EA0F00">
        <w:t xml:space="preserve">Making a difference by </w:t>
      </w:r>
      <w:r w:rsidR="00332D76" w:rsidRPr="00EA0F00">
        <w:t>helping meet</w:t>
      </w:r>
      <w:r w:rsidRPr="00EA0F00">
        <w:t xml:space="preserve"> a </w:t>
      </w:r>
      <w:r w:rsidR="00F93139">
        <w:t>critical</w:t>
      </w:r>
      <w:r w:rsidR="00F93139" w:rsidRPr="00EA0F00">
        <w:t xml:space="preserve"> </w:t>
      </w:r>
      <w:r w:rsidRPr="00EA0F00">
        <w:t>community need</w:t>
      </w:r>
      <w:r w:rsidR="00A33F1F">
        <w:t>.</w:t>
      </w:r>
    </w:p>
    <w:p w14:paraId="2209CAD4" w14:textId="7AEA86CD" w:rsidR="001C5433" w:rsidRPr="00EA0F00" w:rsidRDefault="001C5433" w:rsidP="00936247">
      <w:pPr>
        <w:pStyle w:val="list1A"/>
      </w:pPr>
      <w:r w:rsidRPr="00EA0F00">
        <w:t>Networking with and meeting new community members</w:t>
      </w:r>
      <w:r w:rsidR="00A33F1F">
        <w:t>.</w:t>
      </w:r>
    </w:p>
    <w:p w14:paraId="2B8D1ABE" w14:textId="402DB509" w:rsidR="001C5433" w:rsidRPr="00EA0F00" w:rsidRDefault="001C5433" w:rsidP="00936247">
      <w:pPr>
        <w:pStyle w:val="list1A"/>
      </w:pPr>
      <w:r w:rsidRPr="00EA0F00">
        <w:t>Positive social and physical health benefits</w:t>
      </w:r>
      <w:r w:rsidR="00A33F1F">
        <w:t>.</w:t>
      </w:r>
    </w:p>
    <w:p w14:paraId="69B03CD4" w14:textId="4F7D015D" w:rsidR="001C5433" w:rsidRPr="00EA0F00" w:rsidRDefault="00320ECE" w:rsidP="00936247">
      <w:pPr>
        <w:pStyle w:val="list1A"/>
      </w:pPr>
      <w:r w:rsidRPr="00EA0F00">
        <w:t>Learning new skills</w:t>
      </w:r>
      <w:r w:rsidR="00A33F1F">
        <w:t>.</w:t>
      </w:r>
    </w:p>
    <w:p w14:paraId="36EBF34C" w14:textId="7B368C18" w:rsidR="00320ECE" w:rsidRPr="00EA0F00" w:rsidRDefault="00320ECE" w:rsidP="00936247">
      <w:pPr>
        <w:pStyle w:val="list1A"/>
      </w:pPr>
      <w:r w:rsidRPr="00EA0F00">
        <w:t>Additional training opportunities</w:t>
      </w:r>
      <w:r w:rsidR="00A93E1F" w:rsidRPr="00EA0F00">
        <w:t xml:space="preserve"> for </w:t>
      </w:r>
      <w:r w:rsidR="00B97A86">
        <w:t>construction</w:t>
      </w:r>
      <w:r w:rsidR="00A93E1F" w:rsidRPr="00EA0F00">
        <w:t xml:space="preserve"> and other volunteer positions</w:t>
      </w:r>
      <w:r w:rsidR="00A33F1F">
        <w:t>.</w:t>
      </w:r>
    </w:p>
    <w:p w14:paraId="4682850B" w14:textId="5E454E87" w:rsidR="00320ECE" w:rsidRPr="00EA0F00" w:rsidRDefault="00A93E1F" w:rsidP="00936247">
      <w:pPr>
        <w:pStyle w:val="list1A"/>
      </w:pPr>
      <w:r w:rsidRPr="00EA0F00">
        <w:t>Invitations to local Habitat for Humanity volunteer events</w:t>
      </w:r>
      <w:r w:rsidR="00A33F1F">
        <w:t>.</w:t>
      </w:r>
    </w:p>
    <w:p w14:paraId="366EC27D" w14:textId="352B2123" w:rsidR="00FC6608" w:rsidRDefault="00FC6608" w:rsidP="00FC6608">
      <w:pPr>
        <w:pStyle w:val="heading211BLACK"/>
      </w:pPr>
      <w:r>
        <w:t xml:space="preserve">How to </w:t>
      </w:r>
      <w:r w:rsidR="00F4288C">
        <w:t>get involved</w:t>
      </w:r>
    </w:p>
    <w:p w14:paraId="309B1119" w14:textId="155C33A7" w:rsidR="000D21F5" w:rsidRDefault="00B528E4" w:rsidP="002B2C4C">
      <w:pPr>
        <w:pStyle w:val="list1A"/>
      </w:pPr>
      <w:r w:rsidRPr="00901D56">
        <w:t>Email</w:t>
      </w:r>
      <w:r w:rsidR="00C73EC5" w:rsidRPr="00901D56">
        <w:t xml:space="preserve"> </w:t>
      </w:r>
      <w:hyperlink r:id="rId12" w:history="1">
        <w:r w:rsidR="002E6E0B" w:rsidRPr="009167A7">
          <w:rPr>
            <w:rStyle w:val="Hyperlink"/>
          </w:rPr>
          <w:t>srevertsala@habitatmctx.org</w:t>
        </w:r>
      </w:hyperlink>
      <w:r w:rsidR="002E6E0B">
        <w:t xml:space="preserve"> </w:t>
      </w:r>
      <w:r w:rsidRPr="00901D56">
        <w:t>to get more information.</w:t>
      </w:r>
    </w:p>
    <w:p w14:paraId="0D3639A8" w14:textId="0CB15F7F" w:rsidR="00C74DF1" w:rsidRPr="00901D56" w:rsidRDefault="00C74DF1" w:rsidP="002B2C4C">
      <w:pPr>
        <w:pStyle w:val="list1A"/>
      </w:pPr>
      <w:r>
        <w:t>Office 936-441-4663</w:t>
      </w:r>
    </w:p>
    <w:p w14:paraId="3C270661" w14:textId="65798018" w:rsidR="00C74DF1" w:rsidRDefault="00A741A9" w:rsidP="002B2C4C">
      <w:pPr>
        <w:pStyle w:val="heading211BLACK"/>
      </w:pPr>
      <w:bookmarkStart w:id="2" w:name="_Hlk111725076"/>
      <w:r w:rsidRPr="00E70762">
        <w:t>About Habit</w:t>
      </w:r>
      <w:r w:rsidR="00901D56">
        <w:t>a</w:t>
      </w:r>
      <w:r w:rsidRPr="00E70762">
        <w:t>t for Humanity</w:t>
      </w:r>
      <w:r w:rsidR="00C74DF1">
        <w:t xml:space="preserve"> Montgomery County, TX</w:t>
      </w:r>
    </w:p>
    <w:p w14:paraId="0133FE40" w14:textId="77777777" w:rsidR="00C74DF1" w:rsidRDefault="00C74DF1" w:rsidP="002B2C4C">
      <w:pPr>
        <w:pStyle w:val="heading211BLACK"/>
      </w:pPr>
    </w:p>
    <w:bookmarkEnd w:id="2"/>
    <w:p w14:paraId="47A8569D" w14:textId="77777777" w:rsidR="00C74DF1" w:rsidRPr="00C74DF1" w:rsidRDefault="00C74DF1" w:rsidP="00C74DF1">
      <w:pPr>
        <w:pStyle w:val="NormalWeb"/>
        <w:shd w:val="clear" w:color="auto" w:fill="FFFFFF"/>
        <w:spacing w:before="0" w:beforeAutospacing="0"/>
        <w:rPr>
          <w:rFonts w:ascii="Arial" w:hAnsi="Arial" w:cs="Arial"/>
          <w:color w:val="000000"/>
          <w:sz w:val="18"/>
          <w:szCs w:val="18"/>
        </w:rPr>
      </w:pPr>
      <w:r w:rsidRPr="00C74DF1">
        <w:rPr>
          <w:rFonts w:ascii="Arial" w:hAnsi="Arial" w:cs="Arial"/>
          <w:color w:val="000000"/>
          <w:sz w:val="18"/>
          <w:szCs w:val="18"/>
        </w:rPr>
        <w:t>Our goal is simple – to empower communities and provide strength, stability, and self-reliance through affordable housing. Since 1989, we have relied on the loving hands of volunteers to build strong homes and strong communities.</w:t>
      </w:r>
    </w:p>
    <w:p w14:paraId="200F9882" w14:textId="77777777" w:rsidR="00C74DF1" w:rsidRPr="00C74DF1" w:rsidRDefault="00C74DF1" w:rsidP="00C74DF1">
      <w:pPr>
        <w:pStyle w:val="NormalWeb"/>
        <w:shd w:val="clear" w:color="auto" w:fill="FFFFFF"/>
        <w:spacing w:before="0" w:beforeAutospacing="0"/>
        <w:rPr>
          <w:rFonts w:ascii="Arial" w:hAnsi="Arial" w:cs="Arial"/>
          <w:color w:val="000000"/>
          <w:sz w:val="18"/>
          <w:szCs w:val="18"/>
        </w:rPr>
      </w:pPr>
      <w:r w:rsidRPr="00C74DF1">
        <w:rPr>
          <w:rFonts w:ascii="Arial" w:hAnsi="Arial" w:cs="Arial"/>
          <w:color w:val="000000"/>
          <w:sz w:val="18"/>
          <w:szCs w:val="18"/>
        </w:rPr>
        <w:t>We believe that everyone deserves a decent place to call home. By partnering with caring people around the world, building homes with volunteers, and offering affordable mortgage payments, we empower homeowners to gain the independence they need for a better life for themselves and their families.</w:t>
      </w:r>
    </w:p>
    <w:p w14:paraId="115A740B" w14:textId="77777777" w:rsidR="00C74DF1" w:rsidRPr="00C74DF1" w:rsidRDefault="00C74DF1" w:rsidP="00C74DF1">
      <w:pPr>
        <w:pStyle w:val="NormalWeb"/>
        <w:shd w:val="clear" w:color="auto" w:fill="FFFFFF"/>
        <w:spacing w:before="0" w:beforeAutospacing="0"/>
        <w:rPr>
          <w:rFonts w:ascii="Arial" w:hAnsi="Arial" w:cs="Arial"/>
          <w:color w:val="000000"/>
          <w:sz w:val="18"/>
          <w:szCs w:val="18"/>
        </w:rPr>
      </w:pPr>
      <w:r w:rsidRPr="00C74DF1">
        <w:rPr>
          <w:rFonts w:ascii="Arial" w:hAnsi="Arial" w:cs="Arial"/>
          <w:color w:val="000000"/>
          <w:sz w:val="18"/>
          <w:szCs w:val="18"/>
        </w:rPr>
        <w:t>Habitat MCTX is an affiliate of Habitat for Humanity International. We are 100% self-funded, depending entirely on the unwavering support of the local community.</w:t>
      </w:r>
    </w:p>
    <w:p w14:paraId="6FAD147F" w14:textId="1379EDE6" w:rsidR="00A33F1F" w:rsidRPr="00C74DF1" w:rsidRDefault="00A33F1F" w:rsidP="00C74DF1">
      <w:pPr>
        <w:pStyle w:val="body1A"/>
      </w:pPr>
    </w:p>
    <w:sectPr w:rsidR="00A33F1F" w:rsidRPr="00C74DF1" w:rsidSect="002B2C4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DAA4" w14:textId="77777777" w:rsidR="008F1CE6" w:rsidRDefault="008F1CE6" w:rsidP="00134711">
      <w:r>
        <w:separator/>
      </w:r>
    </w:p>
  </w:endnote>
  <w:endnote w:type="continuationSeparator" w:id="0">
    <w:p w14:paraId="60EA5D2B" w14:textId="77777777" w:rsidR="008F1CE6" w:rsidRDefault="008F1CE6" w:rsidP="00134711">
      <w:r>
        <w:continuationSeparator/>
      </w:r>
    </w:p>
  </w:endnote>
  <w:endnote w:type="continuationNotice" w:id="1">
    <w:p w14:paraId="54C2CCEE" w14:textId="77777777" w:rsidR="008F1CE6" w:rsidRDefault="008F1C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8C8" w14:textId="77777777" w:rsidR="00005333" w:rsidRDefault="0000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BBFB" w14:textId="77777777" w:rsidR="00B31735" w:rsidRPr="002B2C4C" w:rsidRDefault="00B31735" w:rsidP="002B2C4C">
    <w:pPr>
      <w:pStyle w:val="Footer"/>
      <w:framePr w:wrap="none" w:vAnchor="text" w:hAnchor="page" w:x="6094" w:y="217"/>
      <w:rPr>
        <w:rStyle w:val="PageNumber"/>
        <w:rFonts w:cs="Arial"/>
        <w:b/>
        <w:bCs/>
        <w:color w:val="000000" w:themeColor="text1"/>
        <w:szCs w:val="18"/>
      </w:rPr>
    </w:pPr>
    <w:r w:rsidRPr="002B2C4C">
      <w:rPr>
        <w:rStyle w:val="PageNumber"/>
        <w:rFonts w:cs="Arial"/>
        <w:b/>
        <w:bCs/>
        <w:color w:val="000000" w:themeColor="text1"/>
        <w:szCs w:val="18"/>
      </w:rPr>
      <w:fldChar w:fldCharType="begin"/>
    </w:r>
    <w:r w:rsidRPr="002B2C4C">
      <w:rPr>
        <w:rStyle w:val="PageNumber"/>
        <w:rFonts w:cs="Arial"/>
        <w:b/>
        <w:bCs/>
        <w:color w:val="000000" w:themeColor="text1"/>
        <w:szCs w:val="18"/>
      </w:rPr>
      <w:instrText xml:space="preserve">PAGE  </w:instrText>
    </w:r>
    <w:r w:rsidRPr="002B2C4C">
      <w:rPr>
        <w:rStyle w:val="PageNumber"/>
        <w:rFonts w:cs="Arial"/>
        <w:b/>
        <w:bCs/>
        <w:color w:val="000000" w:themeColor="text1"/>
        <w:szCs w:val="18"/>
      </w:rPr>
      <w:fldChar w:fldCharType="separate"/>
    </w:r>
    <w:r w:rsidRPr="002B2C4C">
      <w:rPr>
        <w:rStyle w:val="PageNumber"/>
        <w:rFonts w:cs="Arial"/>
        <w:b/>
        <w:bCs/>
        <w:noProof/>
        <w:color w:val="000000" w:themeColor="text1"/>
        <w:szCs w:val="18"/>
      </w:rPr>
      <w:t>1</w:t>
    </w:r>
    <w:r w:rsidRPr="002B2C4C">
      <w:rPr>
        <w:rStyle w:val="PageNumber"/>
        <w:rFonts w:cs="Arial"/>
        <w:b/>
        <w:bCs/>
        <w:color w:val="000000" w:themeColor="text1"/>
        <w:szCs w:val="18"/>
      </w:rPr>
      <w:fldChar w:fldCharType="end"/>
    </w:r>
  </w:p>
  <w:p w14:paraId="528B68CB" w14:textId="77777777" w:rsidR="00B31735" w:rsidRPr="002B2C4C" w:rsidRDefault="00B31735" w:rsidP="005A48D0">
    <w:pPr>
      <w:pStyle w:val="Footer"/>
      <w:jc w:val="center"/>
      <w:rPr>
        <w:color w:val="000000" w:themeColor="text1"/>
      </w:rPr>
    </w:pPr>
    <w:r w:rsidRPr="002B2C4C">
      <w:rPr>
        <w:noProof/>
        <w:color w:val="000000" w:themeColor="text1"/>
      </w:rPr>
      <mc:AlternateContent>
        <mc:Choice Requires="wps">
          <w:drawing>
            <wp:anchor distT="0" distB="0" distL="114300" distR="114300" simplePos="0" relativeHeight="251658252" behindDoc="1" locked="0" layoutInCell="1" allowOverlap="1" wp14:anchorId="3C41638A" wp14:editId="563E9C63">
              <wp:simplePos x="0" y="0"/>
              <wp:positionH relativeFrom="column">
                <wp:posOffset>-546526</wp:posOffset>
              </wp:positionH>
              <wp:positionV relativeFrom="paragraph">
                <wp:posOffset>106680</wp:posOffset>
              </wp:positionV>
              <wp:extent cx="70408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0880" cy="228600"/>
                      </a:xfrm>
                      <a:prstGeom prst="rect">
                        <a:avLst/>
                      </a:prstGeom>
                      <a:solidFill>
                        <a:schemeClr val="bg1">
                          <a:lumMod val="85000"/>
                        </a:schemeClr>
                      </a:solidFill>
                      <a:ln>
                        <a:noFill/>
                      </a:ln>
                      <a:effectLst/>
                    </wps:spPr>
                    <wps:txbx>
                      <w:txbxContent>
                        <w:p w14:paraId="282E4071" w14:textId="77777777" w:rsidR="00B31735" w:rsidRPr="001B586D" w:rsidRDefault="00B31735" w:rsidP="00DF762A">
                          <w:pPr>
                            <w:pStyle w:val="body2A"/>
                            <w:spacing w:line="240" w:lineRule="auto"/>
                            <w:ind w:right="1151"/>
                            <w:rPr>
                              <w:b/>
                              <w:bCs/>
                              <w:color w:val="FFFFFF" w:themeColor="background1"/>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638A" id="_x0000_t202" coordsize="21600,21600" o:spt="202" path="m,l,21600r21600,l21600,xe">
              <v:stroke joinstyle="miter"/>
              <v:path gradientshapeok="t" o:connecttype="rect"/>
            </v:shapetype>
            <v:shape id="Text Box 7" o:spid="_x0000_s1027" type="#_x0000_t202" style="position:absolute;left:0;text-align:left;margin-left:-43.05pt;margin-top:8.4pt;width:554.4pt;height:1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" fillcolor="#d8d8d8 [2732]" stroked="f">
              <v:textbox inset=",0,,0">
                <w:txbxContent>
                  <w:p w14:paraId="282E4071" w14:textId="77777777" w:rsidR="00B31735" w:rsidRPr="001B586D" w:rsidRDefault="00B31735" w:rsidP="00DF762A">
                    <w:pPr>
                      <w:pStyle w:val="body2A"/>
                      <w:spacing w:line="240" w:lineRule="auto"/>
                      <w:ind w:right="1151"/>
                      <w:rPr>
                        <w:b/>
                        <w:bCs/>
                        <w:color w:val="FFFFFF" w:themeColor="background1"/>
                        <w:sz w:val="16"/>
                        <w:szCs w:val="16"/>
                      </w:rPr>
                    </w:pPr>
                  </w:p>
                </w:txbxContent>
              </v:textbox>
            </v:shape>
          </w:pict>
        </mc:Fallback>
      </mc:AlternateContent>
    </w:r>
  </w:p>
  <w:p w14:paraId="49402111" w14:textId="77777777" w:rsidR="00B31735" w:rsidRPr="002B2C4C" w:rsidRDefault="00B31735">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7711" w14:textId="491E5FC7" w:rsidR="00B31735" w:rsidRPr="00CB6A43" w:rsidRDefault="00B31735" w:rsidP="00B31735">
    <w:pPr>
      <w:pStyle w:val="Footer"/>
      <w:framePr w:wrap="none" w:vAnchor="text" w:hAnchor="page" w:x="6094" w:y="217"/>
      <w:rPr>
        <w:rStyle w:val="PageNumber"/>
        <w:rFonts w:cs="Arial"/>
        <w:b/>
        <w:bCs/>
        <w:color w:val="000000" w:themeColor="text1"/>
        <w:szCs w:val="18"/>
      </w:rPr>
    </w:pPr>
    <w:r w:rsidRPr="00CB6A43">
      <w:rPr>
        <w:rStyle w:val="PageNumber"/>
        <w:rFonts w:cs="Arial"/>
        <w:b/>
        <w:bCs/>
        <w:color w:val="000000" w:themeColor="text1"/>
        <w:szCs w:val="18"/>
      </w:rPr>
      <w:fldChar w:fldCharType="begin"/>
    </w:r>
    <w:r w:rsidRPr="00CB6A43">
      <w:rPr>
        <w:rStyle w:val="PageNumber"/>
        <w:rFonts w:cs="Arial"/>
        <w:b/>
        <w:bCs/>
        <w:color w:val="000000" w:themeColor="text1"/>
        <w:szCs w:val="18"/>
      </w:rPr>
      <w:instrText xml:space="preserve">PAGE  </w:instrText>
    </w:r>
    <w:r w:rsidRPr="00CB6A43">
      <w:rPr>
        <w:rStyle w:val="PageNumber"/>
        <w:rFonts w:cs="Arial"/>
        <w:b/>
        <w:bCs/>
        <w:color w:val="000000" w:themeColor="text1"/>
        <w:szCs w:val="18"/>
      </w:rPr>
      <w:fldChar w:fldCharType="separate"/>
    </w:r>
    <w:r>
      <w:rPr>
        <w:rStyle w:val="PageNumber"/>
        <w:b/>
        <w:bCs/>
        <w:color w:val="000000" w:themeColor="text1"/>
      </w:rPr>
      <w:t>3</w:t>
    </w:r>
    <w:r w:rsidRPr="00CB6A43">
      <w:rPr>
        <w:rStyle w:val="PageNumber"/>
        <w:rFonts w:cs="Arial"/>
        <w:b/>
        <w:bCs/>
        <w:color w:val="000000" w:themeColor="text1"/>
        <w:szCs w:val="18"/>
      </w:rPr>
      <w:fldChar w:fldCharType="end"/>
    </w:r>
  </w:p>
  <w:p w14:paraId="101E6C9B" w14:textId="77777777" w:rsidR="00B31735" w:rsidRPr="00CB6A43" w:rsidRDefault="00B31735" w:rsidP="00B31735">
    <w:pPr>
      <w:pStyle w:val="Footer"/>
      <w:jc w:val="center"/>
      <w:rPr>
        <w:color w:val="000000" w:themeColor="text1"/>
      </w:rPr>
    </w:pPr>
    <w:r w:rsidRPr="00CB6A43">
      <w:rPr>
        <w:noProof/>
        <w:color w:val="000000" w:themeColor="text1"/>
      </w:rPr>
      <mc:AlternateContent>
        <mc:Choice Requires="wps">
          <w:drawing>
            <wp:anchor distT="0" distB="0" distL="114300" distR="114300" simplePos="0" relativeHeight="251658253" behindDoc="1" locked="0" layoutInCell="1" allowOverlap="1" wp14:anchorId="37D85AE2" wp14:editId="68296EEB">
              <wp:simplePos x="0" y="0"/>
              <wp:positionH relativeFrom="column">
                <wp:posOffset>-552340</wp:posOffset>
              </wp:positionH>
              <wp:positionV relativeFrom="paragraph">
                <wp:posOffset>106680</wp:posOffset>
              </wp:positionV>
              <wp:extent cx="70408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0880" cy="228600"/>
                      </a:xfrm>
                      <a:prstGeom prst="rect">
                        <a:avLst/>
                      </a:prstGeom>
                      <a:solidFill>
                        <a:schemeClr val="bg1">
                          <a:lumMod val="85000"/>
                        </a:schemeClr>
                      </a:solidFill>
                      <a:ln>
                        <a:noFill/>
                      </a:ln>
                      <a:effectLst/>
                    </wps:spPr>
                    <wps:txbx>
                      <w:txbxContent>
                        <w:p w14:paraId="08547B2E" w14:textId="77777777" w:rsidR="00B31735" w:rsidRPr="001B586D" w:rsidRDefault="00B31735" w:rsidP="00B31735">
                          <w:pPr>
                            <w:pStyle w:val="body2A"/>
                            <w:spacing w:line="240" w:lineRule="auto"/>
                            <w:ind w:right="1151"/>
                            <w:rPr>
                              <w:b/>
                              <w:bCs/>
                              <w:color w:val="FFFFFF" w:themeColor="background1"/>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85AE2" id="_x0000_t202" coordsize="21600,21600" o:spt="202" path="m,l,21600r21600,l21600,xe">
              <v:stroke joinstyle="miter"/>
              <v:path gradientshapeok="t" o:connecttype="rect"/>
            </v:shapetype>
            <v:shape id="Text Box 8" o:spid="_x0000_s1030" type="#_x0000_t202" style="position:absolute;left:0;text-align:left;margin-left:-43.5pt;margin-top:8.4pt;width:554.4pt;height:1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" fillcolor="#d8d8d8 [2732]" stroked="f">
              <v:textbox inset=",0,,0">
                <w:txbxContent>
                  <w:p w14:paraId="08547B2E" w14:textId="77777777" w:rsidR="00B31735" w:rsidRPr="001B586D" w:rsidRDefault="00B31735" w:rsidP="00B31735">
                    <w:pPr>
                      <w:pStyle w:val="body2A"/>
                      <w:spacing w:line="240" w:lineRule="auto"/>
                      <w:ind w:right="1151"/>
                      <w:rPr>
                        <w:b/>
                        <w:bCs/>
                        <w:color w:val="FFFFFF" w:themeColor="background1"/>
                        <w:sz w:val="16"/>
                        <w:szCs w:val="16"/>
                      </w:rPr>
                    </w:pPr>
                  </w:p>
                </w:txbxContent>
              </v:textbox>
            </v:shape>
          </w:pict>
        </mc:Fallback>
      </mc:AlternateContent>
    </w:r>
  </w:p>
  <w:p w14:paraId="233E57D3" w14:textId="05EC63A6" w:rsidR="004A1B7C" w:rsidRPr="00761DDE" w:rsidRDefault="004A1B7C" w:rsidP="002B2C4C">
    <w:pPr>
      <w:widowControl w:val="0"/>
      <w:autoSpaceDE w:val="0"/>
      <w:autoSpaceDN w:val="0"/>
      <w:adjustRightInd w:val="0"/>
      <w:spacing w:after="6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A601" w14:textId="77777777" w:rsidR="008F1CE6" w:rsidRDefault="008F1CE6" w:rsidP="00134711">
      <w:r>
        <w:separator/>
      </w:r>
    </w:p>
  </w:footnote>
  <w:footnote w:type="continuationSeparator" w:id="0">
    <w:p w14:paraId="1D758CF3" w14:textId="77777777" w:rsidR="008F1CE6" w:rsidRDefault="008F1CE6" w:rsidP="00134711">
      <w:r>
        <w:continuationSeparator/>
      </w:r>
    </w:p>
  </w:footnote>
  <w:footnote w:type="continuationNotice" w:id="1">
    <w:p w14:paraId="236C38FF" w14:textId="77777777" w:rsidR="008F1CE6" w:rsidRDefault="008F1C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1BB8" w14:textId="77777777" w:rsidR="00005333" w:rsidRDefault="0000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E92D" w14:textId="77777777" w:rsidR="00005333" w:rsidRDefault="00005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A264" w14:textId="026F6C7C" w:rsidR="00B31735" w:rsidRDefault="003F5C1C" w:rsidP="00B31735">
    <w:pPr>
      <w:pStyle w:val="body1A"/>
      <w:rPr>
        <w:noProof/>
      </w:rPr>
    </w:pPr>
    <w:r>
      <w:rPr>
        <w:noProof/>
      </w:rPr>
      <mc:AlternateContent>
        <mc:Choice Requires="wps">
          <w:drawing>
            <wp:anchor distT="0" distB="0" distL="114300" distR="114300" simplePos="0" relativeHeight="251658248" behindDoc="0" locked="0" layoutInCell="1" allowOverlap="1" wp14:anchorId="3A410A47" wp14:editId="57FE685E">
              <wp:simplePos x="0" y="0"/>
              <wp:positionH relativeFrom="column">
                <wp:posOffset>-550747</wp:posOffset>
              </wp:positionH>
              <wp:positionV relativeFrom="paragraph">
                <wp:posOffset>154305</wp:posOffset>
              </wp:positionV>
              <wp:extent cx="7040880" cy="1261872"/>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7040880" cy="1261872"/>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171906" w14:textId="728FD18D" w:rsidR="00B31735" w:rsidRPr="00547C6A" w:rsidRDefault="00B31735" w:rsidP="00B31735">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10A47" id="_x0000_t202" coordsize="21600,21600" o:spt="202" path="m,l,21600r21600,l21600,xe">
              <v:stroke joinstyle="miter"/>
              <v:path gradientshapeok="t" o:connecttype="rect"/>
            </v:shapetype>
            <v:shape id="Text Box 11" o:spid="_x0000_s1028" type="#_x0000_t202" style="position:absolute;margin-left:-43.35pt;margin-top:12.15pt;width:554.4pt;height:9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" fillcolor="#d8d8d8 [2732]" stroked="f">
              <v:textbox>
                <w:txbxContent>
                  <w:p w14:paraId="46171906" w14:textId="728FD18D" w:rsidR="00B31735" w:rsidRPr="00547C6A" w:rsidRDefault="00B31735" w:rsidP="00B31735">
                    <w:pPr>
                      <w:rPr>
                        <w:color w:val="00AFD7"/>
                      </w:rPr>
                    </w:pPr>
                  </w:p>
                </w:txbxContent>
              </v:textbox>
            </v:shape>
          </w:pict>
        </mc:Fallback>
      </mc:AlternateContent>
    </w:r>
  </w:p>
  <w:p w14:paraId="371496A1" w14:textId="050F32BF" w:rsidR="00B31735" w:rsidRDefault="00B31735" w:rsidP="00B31735">
    <w:pPr>
      <w:pStyle w:val="body1A"/>
      <w:rPr>
        <w:noProof/>
      </w:rPr>
    </w:pPr>
    <w:r>
      <w:rPr>
        <w:noProof/>
      </w:rPr>
      <mc:AlternateContent>
        <mc:Choice Requires="wps">
          <w:drawing>
            <wp:anchor distT="0" distB="0" distL="114300" distR="114300" simplePos="0" relativeHeight="251658250" behindDoc="0" locked="0" layoutInCell="1" allowOverlap="1" wp14:anchorId="02A18BF9" wp14:editId="1B9F2BAA">
              <wp:simplePos x="0" y="0"/>
              <wp:positionH relativeFrom="column">
                <wp:posOffset>-305637</wp:posOffset>
              </wp:positionH>
              <wp:positionV relativeFrom="paragraph">
                <wp:posOffset>192405</wp:posOffset>
              </wp:positionV>
              <wp:extent cx="41148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14800" cy="457200"/>
                      </a:xfrm>
                      <a:prstGeom prst="rect">
                        <a:avLst/>
                      </a:prstGeom>
                      <a:noFill/>
                      <a:ln>
                        <a:noFill/>
                      </a:ln>
                      <a:effectLst/>
                      <a:extLst>
                        <a:ext uri="{C572A759-6A51-4108-AA02-DFA0A04FC94B}">
                          <ma14:wrappingTextBoxFlag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6F7E7" w14:textId="3ECECDC2" w:rsidR="00B31735" w:rsidRPr="002B2C4C" w:rsidRDefault="00B31735" w:rsidP="002B2C4C">
                          <w:pPr>
                            <w:pStyle w:val="headingcallout"/>
                            <w:spacing w:line="600" w:lineRule="exact"/>
                            <w:rPr>
                              <w:color w:val="000000" w:themeColor="text1"/>
                              <w:spacing w:val="-8"/>
                              <w:sz w:val="56"/>
                              <w:szCs w:val="56"/>
                            </w:rPr>
                          </w:pPr>
                          <w:r w:rsidRPr="002B2C4C">
                            <w:rPr>
                              <w:color w:val="000000" w:themeColor="text1"/>
                              <w:spacing w:val="-8"/>
                              <w:sz w:val="56"/>
                              <w:szCs w:val="56"/>
                            </w:rPr>
                            <w:t>Construction volunteer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8BF9" id="Text Box 5" o:spid="_x0000_s1029" type="#_x0000_t202" style="position:absolute;margin-left:-24.05pt;margin-top:15.15pt;width:324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" filled="f" stroked="f">
              <v:textbox inset="0,0,0,0">
                <w:txbxContent>
                  <w:p w14:paraId="73A6F7E7" w14:textId="3ECECDC2" w:rsidR="00B31735" w:rsidRPr="002B2C4C" w:rsidRDefault="00B31735" w:rsidP="002B2C4C">
                    <w:pPr>
                      <w:pStyle w:val="headingcallout"/>
                      <w:spacing w:line="600" w:lineRule="exact"/>
                      <w:rPr>
                        <w:color w:val="000000" w:themeColor="text1"/>
                        <w:spacing w:val="-8"/>
                        <w:sz w:val="56"/>
                        <w:szCs w:val="56"/>
                      </w:rPr>
                    </w:pPr>
                    <w:r w:rsidRPr="002B2C4C">
                      <w:rPr>
                        <w:color w:val="000000" w:themeColor="text1"/>
                        <w:spacing w:val="-8"/>
                        <w:sz w:val="56"/>
                        <w:szCs w:val="56"/>
                      </w:rPr>
                      <w:t>Construction volunteer</w:t>
                    </w:r>
                  </w:p>
                </w:txbxContent>
              </v:textbox>
            </v:shape>
          </w:pict>
        </mc:Fallback>
      </mc:AlternateContent>
    </w:r>
  </w:p>
  <w:p w14:paraId="662E2410" w14:textId="3DE73D29" w:rsidR="00B31735" w:rsidRDefault="00B31735" w:rsidP="002B2C4C">
    <w:pPr>
      <w:pStyle w:val="body1A"/>
      <w:rPr>
        <w:noProof/>
      </w:rPr>
    </w:pPr>
  </w:p>
  <w:p w14:paraId="132A596D" w14:textId="72DDA780" w:rsidR="00B31735" w:rsidRDefault="00B31735" w:rsidP="002B2C4C">
    <w:pPr>
      <w:pStyle w:val="body1A"/>
      <w:rPr>
        <w:noProof/>
      </w:rPr>
    </w:pPr>
  </w:p>
  <w:p w14:paraId="5AB55561" w14:textId="13504153" w:rsidR="00B31735" w:rsidRDefault="00B31735" w:rsidP="002B2C4C">
    <w:pPr>
      <w:pStyle w:val="body1A"/>
      <w:rPr>
        <w:noProof/>
      </w:rPr>
    </w:pPr>
  </w:p>
  <w:p w14:paraId="2169FFC8" w14:textId="4ED953C4" w:rsidR="004A1B7C" w:rsidRPr="004A1B7C" w:rsidRDefault="004A1B7C" w:rsidP="002B2C4C">
    <w:pPr>
      <w:pStyle w:val="body1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F6F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4A3D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589CE2"/>
    <w:lvl w:ilvl="0">
      <w:start w:val="1"/>
      <w:numFmt w:val="lowerLetter"/>
      <w:pStyle w:val="ListNumber4"/>
      <w:lvlText w:val="%1."/>
      <w:lvlJc w:val="left"/>
      <w:pPr>
        <w:ind w:left="1440" w:hanging="360"/>
      </w:pPr>
      <w:rPr>
        <w:rFonts w:hint="default"/>
        <w:b w:val="0"/>
        <w:i w:val="0"/>
        <w:color w:val="000000" w:themeColor="text1"/>
      </w:rPr>
    </w:lvl>
  </w:abstractNum>
  <w:abstractNum w:abstractNumId="3" w15:restartNumberingAfterBreak="0">
    <w:nsid w:val="FFFFFF7E"/>
    <w:multiLevelType w:val="singleLevel"/>
    <w:tmpl w:val="06BEF998"/>
    <w:lvl w:ilvl="0">
      <w:start w:val="1"/>
      <w:numFmt w:val="lowerRoman"/>
      <w:pStyle w:val="ListNumber3"/>
      <w:lvlText w:val="%1."/>
      <w:lvlJc w:val="right"/>
      <w:pPr>
        <w:tabs>
          <w:tab w:val="num" w:pos="1008"/>
        </w:tabs>
        <w:ind w:left="1008" w:hanging="216"/>
      </w:pPr>
      <w:rPr>
        <w:rFonts w:hint="default"/>
        <w:b w:val="0"/>
        <w:i w:val="0"/>
        <w:color w:val="000000" w:themeColor="text1"/>
      </w:rPr>
    </w:lvl>
  </w:abstractNum>
  <w:abstractNum w:abstractNumId="4" w15:restartNumberingAfterBreak="0">
    <w:nsid w:val="FFFFFF7F"/>
    <w:multiLevelType w:val="singleLevel"/>
    <w:tmpl w:val="75C2136C"/>
    <w:lvl w:ilvl="0">
      <w:start w:val="1"/>
      <w:numFmt w:val="upperLetter"/>
      <w:pStyle w:val="ListNumber2"/>
      <w:lvlText w:val="%1."/>
      <w:lvlJc w:val="left"/>
      <w:pPr>
        <w:ind w:left="720" w:hanging="360"/>
      </w:pPr>
      <w:rPr>
        <w:rFonts w:hint="default"/>
        <w:b w:val="0"/>
        <w:i w:val="0"/>
        <w:color w:val="000000" w:themeColor="text1"/>
      </w:rPr>
    </w:lvl>
  </w:abstractNum>
  <w:abstractNum w:abstractNumId="5" w15:restartNumberingAfterBreak="0">
    <w:nsid w:val="FFFFFF80"/>
    <w:multiLevelType w:val="singleLevel"/>
    <w:tmpl w:val="2826AE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48D7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820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022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368554"/>
    <w:lvl w:ilvl="0">
      <w:start w:val="1"/>
      <w:numFmt w:val="decimal"/>
      <w:pStyle w:val="ListNumber"/>
      <w:lvlText w:val="%1."/>
      <w:lvlJc w:val="left"/>
      <w:pPr>
        <w:tabs>
          <w:tab w:val="num" w:pos="360"/>
        </w:tabs>
        <w:ind w:left="360" w:hanging="360"/>
      </w:pPr>
      <w:rPr>
        <w:rFonts w:hint="default"/>
        <w:b w:val="0"/>
        <w:i w:val="0"/>
        <w:color w:val="000000" w:themeColor="text1"/>
      </w:rPr>
    </w:lvl>
  </w:abstractNum>
  <w:abstractNum w:abstractNumId="10" w15:restartNumberingAfterBreak="0">
    <w:nsid w:val="FFFFFF89"/>
    <w:multiLevelType w:val="singleLevel"/>
    <w:tmpl w:val="AC384B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C1013"/>
    <w:multiLevelType w:val="hybridMultilevel"/>
    <w:tmpl w:val="C0AE5A38"/>
    <w:lvl w:ilvl="0" w:tplc="70144958">
      <w:start w:val="1"/>
      <w:numFmt w:val="bullet"/>
      <w:pStyle w:val="Checklist2"/>
      <w:lvlText w:val="x"/>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A6A0F"/>
    <w:multiLevelType w:val="hybridMultilevel"/>
    <w:tmpl w:val="0E68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E26C1"/>
    <w:multiLevelType w:val="hybridMultilevel"/>
    <w:tmpl w:val="3A900B1E"/>
    <w:lvl w:ilvl="0" w:tplc="EBD028CA">
      <w:start w:val="1"/>
      <w:numFmt w:val="bullet"/>
      <w:pStyle w:val="list2A"/>
      <w:lvlText w:val=""/>
      <w:lvlJc w:val="left"/>
      <w:pPr>
        <w:tabs>
          <w:tab w:val="num" w:pos="864"/>
        </w:tabs>
        <w:ind w:left="864" w:hanging="288"/>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0983CE7"/>
    <w:multiLevelType w:val="hybridMultilevel"/>
    <w:tmpl w:val="7A56ACA4"/>
    <w:lvl w:ilvl="0" w:tplc="7C0A1012">
      <w:start w:val="1"/>
      <w:numFmt w:val="upperLetter"/>
      <w:pStyle w:val="NumberedList1A"/>
      <w:lvlText w:val="%1."/>
      <w:lvlJc w:val="left"/>
      <w:pPr>
        <w:ind w:left="720" w:hanging="432"/>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7124E870">
      <w:start w:val="1"/>
      <w:numFmt w:val="decimal"/>
      <w:pStyle w:val="NumberedList1A"/>
      <w:lvlText w:val="%3."/>
      <w:lvlJc w:val="left"/>
      <w:pPr>
        <w:ind w:left="2160" w:hanging="360"/>
      </w:pPr>
      <w:rPr>
        <w:rFonts w:ascii="Minion Pro" w:eastAsia="Times New Roman" w:hAnsi="Minion Pro"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51138"/>
    <w:multiLevelType w:val="hybridMultilevel"/>
    <w:tmpl w:val="AD7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A13E4"/>
    <w:multiLevelType w:val="multilevel"/>
    <w:tmpl w:val="8946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529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06AFF"/>
    <w:multiLevelType w:val="hybridMultilevel"/>
    <w:tmpl w:val="1692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2F5C"/>
    <w:multiLevelType w:val="hybridMultilevel"/>
    <w:tmpl w:val="2F46E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3BC378BD"/>
    <w:multiLevelType w:val="hybridMultilevel"/>
    <w:tmpl w:val="70000CD4"/>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21" w15:restartNumberingAfterBreak="0">
    <w:nsid w:val="4153601E"/>
    <w:multiLevelType w:val="multilevel"/>
    <w:tmpl w:val="8146E54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F233D2"/>
    <w:multiLevelType w:val="hybridMultilevel"/>
    <w:tmpl w:val="954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7A1F"/>
    <w:multiLevelType w:val="hybridMultilevel"/>
    <w:tmpl w:val="6F9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E30B4"/>
    <w:multiLevelType w:val="hybridMultilevel"/>
    <w:tmpl w:val="684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121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FE2656"/>
    <w:multiLevelType w:val="hybridMultilevel"/>
    <w:tmpl w:val="E7D68B0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544804FB"/>
    <w:multiLevelType w:val="hybridMultilevel"/>
    <w:tmpl w:val="E2A8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14264"/>
    <w:multiLevelType w:val="multilevel"/>
    <w:tmpl w:val="EF4AA1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B591E3A"/>
    <w:multiLevelType w:val="hybridMultilevel"/>
    <w:tmpl w:val="86E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96CBA"/>
    <w:multiLevelType w:val="hybridMultilevel"/>
    <w:tmpl w:val="D0248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C53E21"/>
    <w:multiLevelType w:val="hybridMultilevel"/>
    <w:tmpl w:val="60C2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68A3A"/>
    <w:multiLevelType w:val="hybridMultilevel"/>
    <w:tmpl w:val="8FEE3BB0"/>
    <w:lvl w:ilvl="0" w:tplc="2DBCCF18">
      <w:start w:val="1"/>
      <w:numFmt w:val="bullet"/>
      <w:lvlText w:val="·"/>
      <w:lvlJc w:val="left"/>
      <w:pPr>
        <w:ind w:left="720" w:hanging="360"/>
      </w:pPr>
      <w:rPr>
        <w:rFonts w:ascii="Symbol" w:hAnsi="Symbol" w:hint="default"/>
      </w:rPr>
    </w:lvl>
    <w:lvl w:ilvl="1" w:tplc="5EA8BC2A">
      <w:start w:val="1"/>
      <w:numFmt w:val="bullet"/>
      <w:lvlText w:val="o"/>
      <w:lvlJc w:val="left"/>
      <w:pPr>
        <w:ind w:left="1440" w:hanging="360"/>
      </w:pPr>
      <w:rPr>
        <w:rFonts w:ascii="Courier New" w:hAnsi="Courier New" w:hint="default"/>
      </w:rPr>
    </w:lvl>
    <w:lvl w:ilvl="2" w:tplc="1732526C">
      <w:start w:val="1"/>
      <w:numFmt w:val="bullet"/>
      <w:lvlText w:val=""/>
      <w:lvlJc w:val="left"/>
      <w:pPr>
        <w:ind w:left="2160" w:hanging="360"/>
      </w:pPr>
      <w:rPr>
        <w:rFonts w:ascii="Wingdings" w:hAnsi="Wingdings" w:hint="default"/>
      </w:rPr>
    </w:lvl>
    <w:lvl w:ilvl="3" w:tplc="79C62FD6">
      <w:start w:val="1"/>
      <w:numFmt w:val="bullet"/>
      <w:lvlText w:val=""/>
      <w:lvlJc w:val="left"/>
      <w:pPr>
        <w:ind w:left="2880" w:hanging="360"/>
      </w:pPr>
      <w:rPr>
        <w:rFonts w:ascii="Symbol" w:hAnsi="Symbol" w:hint="default"/>
      </w:rPr>
    </w:lvl>
    <w:lvl w:ilvl="4" w:tplc="744AD2EA">
      <w:start w:val="1"/>
      <w:numFmt w:val="bullet"/>
      <w:lvlText w:val="o"/>
      <w:lvlJc w:val="left"/>
      <w:pPr>
        <w:ind w:left="3600" w:hanging="360"/>
      </w:pPr>
      <w:rPr>
        <w:rFonts w:ascii="Courier New" w:hAnsi="Courier New" w:hint="default"/>
      </w:rPr>
    </w:lvl>
    <w:lvl w:ilvl="5" w:tplc="0B52C2F6">
      <w:start w:val="1"/>
      <w:numFmt w:val="bullet"/>
      <w:lvlText w:val=""/>
      <w:lvlJc w:val="left"/>
      <w:pPr>
        <w:ind w:left="4320" w:hanging="360"/>
      </w:pPr>
      <w:rPr>
        <w:rFonts w:ascii="Wingdings" w:hAnsi="Wingdings" w:hint="default"/>
      </w:rPr>
    </w:lvl>
    <w:lvl w:ilvl="6" w:tplc="CDA85E4A">
      <w:start w:val="1"/>
      <w:numFmt w:val="bullet"/>
      <w:lvlText w:val=""/>
      <w:lvlJc w:val="left"/>
      <w:pPr>
        <w:ind w:left="5040" w:hanging="360"/>
      </w:pPr>
      <w:rPr>
        <w:rFonts w:ascii="Symbol" w:hAnsi="Symbol" w:hint="default"/>
      </w:rPr>
    </w:lvl>
    <w:lvl w:ilvl="7" w:tplc="CBC4C05E">
      <w:start w:val="1"/>
      <w:numFmt w:val="bullet"/>
      <w:lvlText w:val="o"/>
      <w:lvlJc w:val="left"/>
      <w:pPr>
        <w:ind w:left="5760" w:hanging="360"/>
      </w:pPr>
      <w:rPr>
        <w:rFonts w:ascii="Courier New" w:hAnsi="Courier New" w:hint="default"/>
      </w:rPr>
    </w:lvl>
    <w:lvl w:ilvl="8" w:tplc="56C06778">
      <w:start w:val="1"/>
      <w:numFmt w:val="bullet"/>
      <w:lvlText w:val=""/>
      <w:lvlJc w:val="left"/>
      <w:pPr>
        <w:ind w:left="6480" w:hanging="360"/>
      </w:pPr>
      <w:rPr>
        <w:rFonts w:ascii="Wingdings" w:hAnsi="Wingdings" w:hint="default"/>
      </w:rPr>
    </w:lvl>
  </w:abstractNum>
  <w:abstractNum w:abstractNumId="34" w15:restartNumberingAfterBreak="0">
    <w:nsid w:val="6F223DB7"/>
    <w:multiLevelType w:val="hybridMultilevel"/>
    <w:tmpl w:val="881AE9E6"/>
    <w:lvl w:ilvl="0" w:tplc="54C0B300">
      <w:start w:val="1"/>
      <w:numFmt w:val="bullet"/>
      <w:pStyle w:val="list1A"/>
      <w:lvlText w:val=""/>
      <w:lvlJc w:val="left"/>
      <w:pPr>
        <w:tabs>
          <w:tab w:val="num" w:pos="576"/>
        </w:tabs>
        <w:ind w:left="576" w:hanging="288"/>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725262E"/>
    <w:multiLevelType w:val="hybridMultilevel"/>
    <w:tmpl w:val="F98613EE"/>
    <w:lvl w:ilvl="0" w:tplc="3014C916">
      <w:start w:val="1"/>
      <w:numFmt w:val="bullet"/>
      <w:pStyle w:val="list3A"/>
      <w:lvlText w:val="o"/>
      <w:lvlJc w:val="left"/>
      <w:pPr>
        <w:tabs>
          <w:tab w:val="num" w:pos="1152"/>
        </w:tabs>
        <w:ind w:left="1152"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64568"/>
    <w:multiLevelType w:val="hybridMultilevel"/>
    <w:tmpl w:val="EF4AA132"/>
    <w:lvl w:ilvl="0" w:tplc="A64A0D9A">
      <w:start w:val="1"/>
      <w:numFmt w:val="bullet"/>
      <w:pStyle w:val="Checklist1"/>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567785">
    <w:abstractNumId w:val="33"/>
  </w:num>
  <w:num w:numId="2" w16cid:durableId="1593390733">
    <w:abstractNumId w:val="34"/>
  </w:num>
  <w:num w:numId="3" w16cid:durableId="1585067950">
    <w:abstractNumId w:val="13"/>
  </w:num>
  <w:num w:numId="4" w16cid:durableId="583490363">
    <w:abstractNumId w:val="0"/>
  </w:num>
  <w:num w:numId="5" w16cid:durableId="1665670941">
    <w:abstractNumId w:val="1"/>
  </w:num>
  <w:num w:numId="6" w16cid:durableId="326830454">
    <w:abstractNumId w:val="2"/>
  </w:num>
  <w:num w:numId="7" w16cid:durableId="1492597950">
    <w:abstractNumId w:val="3"/>
  </w:num>
  <w:num w:numId="8" w16cid:durableId="646280049">
    <w:abstractNumId w:val="4"/>
  </w:num>
  <w:num w:numId="9" w16cid:durableId="1677535217">
    <w:abstractNumId w:val="9"/>
  </w:num>
  <w:num w:numId="10" w16cid:durableId="1444808866">
    <w:abstractNumId w:val="5"/>
  </w:num>
  <w:num w:numId="11" w16cid:durableId="340158516">
    <w:abstractNumId w:val="6"/>
  </w:num>
  <w:num w:numId="12" w16cid:durableId="518856340">
    <w:abstractNumId w:val="7"/>
  </w:num>
  <w:num w:numId="13" w16cid:durableId="1203135039">
    <w:abstractNumId w:val="8"/>
  </w:num>
  <w:num w:numId="14" w16cid:durableId="418330188">
    <w:abstractNumId w:val="10"/>
  </w:num>
  <w:num w:numId="15" w16cid:durableId="1553811414">
    <w:abstractNumId w:val="17"/>
  </w:num>
  <w:num w:numId="16" w16cid:durableId="1264873563">
    <w:abstractNumId w:val="26"/>
  </w:num>
  <w:num w:numId="17" w16cid:durableId="1448696382">
    <w:abstractNumId w:val="35"/>
  </w:num>
  <w:num w:numId="18" w16cid:durableId="709889028">
    <w:abstractNumId w:val="24"/>
  </w:num>
  <w:num w:numId="19" w16cid:durableId="2145148724">
    <w:abstractNumId w:val="36"/>
  </w:num>
  <w:num w:numId="20" w16cid:durableId="1618246877">
    <w:abstractNumId w:val="14"/>
    <w:lvlOverride w:ilvl="0">
      <w:startOverride w:val="1"/>
    </w:lvlOverride>
  </w:num>
  <w:num w:numId="21" w16cid:durableId="885487874">
    <w:abstractNumId w:val="14"/>
  </w:num>
  <w:num w:numId="22" w16cid:durableId="137888118">
    <w:abstractNumId w:val="23"/>
  </w:num>
  <w:num w:numId="23" w16cid:durableId="896432962">
    <w:abstractNumId w:val="15"/>
  </w:num>
  <w:num w:numId="24" w16cid:durableId="343635550">
    <w:abstractNumId w:val="22"/>
  </w:num>
  <w:num w:numId="25" w16cid:durableId="2123189852">
    <w:abstractNumId w:val="12"/>
  </w:num>
  <w:num w:numId="26" w16cid:durableId="1341010626">
    <w:abstractNumId w:val="25"/>
  </w:num>
  <w:num w:numId="27" w16cid:durableId="262881875">
    <w:abstractNumId w:val="18"/>
  </w:num>
  <w:num w:numId="28" w16cid:durableId="1154948937">
    <w:abstractNumId w:val="32"/>
  </w:num>
  <w:num w:numId="29" w16cid:durableId="816607077">
    <w:abstractNumId w:val="28"/>
  </w:num>
  <w:num w:numId="30" w16cid:durableId="1443038425">
    <w:abstractNumId w:val="16"/>
  </w:num>
  <w:num w:numId="31" w16cid:durableId="1293901992">
    <w:abstractNumId w:val="30"/>
  </w:num>
  <w:num w:numId="32" w16cid:durableId="439956964">
    <w:abstractNumId w:val="21"/>
  </w:num>
  <w:num w:numId="33" w16cid:durableId="1801415579">
    <w:abstractNumId w:val="29"/>
  </w:num>
  <w:num w:numId="34" w16cid:durableId="1661347082">
    <w:abstractNumId w:val="11"/>
  </w:num>
  <w:num w:numId="35" w16cid:durableId="1787313571">
    <w:abstractNumId w:val="31"/>
  </w:num>
  <w:num w:numId="36" w16cid:durableId="383872649">
    <w:abstractNumId w:val="19"/>
  </w:num>
  <w:num w:numId="37" w16cid:durableId="1248923793">
    <w:abstractNumId w:val="27"/>
  </w:num>
  <w:num w:numId="38" w16cid:durableId="9353311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C0"/>
    <w:rsid w:val="00005333"/>
    <w:rsid w:val="0000546C"/>
    <w:rsid w:val="0001696F"/>
    <w:rsid w:val="00016CCC"/>
    <w:rsid w:val="00016EEF"/>
    <w:rsid w:val="0001741F"/>
    <w:rsid w:val="00022FD1"/>
    <w:rsid w:val="00023D5D"/>
    <w:rsid w:val="0002506E"/>
    <w:rsid w:val="000306DF"/>
    <w:rsid w:val="000326CF"/>
    <w:rsid w:val="00032DAC"/>
    <w:rsid w:val="000332BE"/>
    <w:rsid w:val="00033C16"/>
    <w:rsid w:val="00042799"/>
    <w:rsid w:val="00042BFD"/>
    <w:rsid w:val="00050583"/>
    <w:rsid w:val="00050807"/>
    <w:rsid w:val="00060CD7"/>
    <w:rsid w:val="000614F1"/>
    <w:rsid w:val="00062343"/>
    <w:rsid w:val="00064A47"/>
    <w:rsid w:val="00064D5C"/>
    <w:rsid w:val="00064DA3"/>
    <w:rsid w:val="00065CDA"/>
    <w:rsid w:val="000715C1"/>
    <w:rsid w:val="0007539C"/>
    <w:rsid w:val="00084DCA"/>
    <w:rsid w:val="00085200"/>
    <w:rsid w:val="0009107F"/>
    <w:rsid w:val="00091C5D"/>
    <w:rsid w:val="000935A5"/>
    <w:rsid w:val="0009540D"/>
    <w:rsid w:val="000A0B75"/>
    <w:rsid w:val="000B2426"/>
    <w:rsid w:val="000B2E01"/>
    <w:rsid w:val="000B4D38"/>
    <w:rsid w:val="000B606C"/>
    <w:rsid w:val="000C03F3"/>
    <w:rsid w:val="000C2B20"/>
    <w:rsid w:val="000C3883"/>
    <w:rsid w:val="000C4340"/>
    <w:rsid w:val="000C6BFB"/>
    <w:rsid w:val="000C6CA3"/>
    <w:rsid w:val="000C781D"/>
    <w:rsid w:val="000D21F5"/>
    <w:rsid w:val="000D3AE8"/>
    <w:rsid w:val="000D3D43"/>
    <w:rsid w:val="000D55D0"/>
    <w:rsid w:val="000D68AE"/>
    <w:rsid w:val="000D6B41"/>
    <w:rsid w:val="000D6C15"/>
    <w:rsid w:val="000D6FD8"/>
    <w:rsid w:val="000E03D1"/>
    <w:rsid w:val="000E626D"/>
    <w:rsid w:val="000F04A9"/>
    <w:rsid w:val="000F105C"/>
    <w:rsid w:val="000F1B5E"/>
    <w:rsid w:val="000F5EE0"/>
    <w:rsid w:val="00105860"/>
    <w:rsid w:val="00105AF7"/>
    <w:rsid w:val="00106101"/>
    <w:rsid w:val="00110A53"/>
    <w:rsid w:val="00115534"/>
    <w:rsid w:val="001159BA"/>
    <w:rsid w:val="00116F0B"/>
    <w:rsid w:val="001175E8"/>
    <w:rsid w:val="00117E47"/>
    <w:rsid w:val="001202A0"/>
    <w:rsid w:val="001202DD"/>
    <w:rsid w:val="00122AAD"/>
    <w:rsid w:val="00125DF3"/>
    <w:rsid w:val="00126FDC"/>
    <w:rsid w:val="00126FF5"/>
    <w:rsid w:val="00127A75"/>
    <w:rsid w:val="00131910"/>
    <w:rsid w:val="001325E4"/>
    <w:rsid w:val="00134711"/>
    <w:rsid w:val="00135A5B"/>
    <w:rsid w:val="0013646D"/>
    <w:rsid w:val="00136AE7"/>
    <w:rsid w:val="0014753C"/>
    <w:rsid w:val="00147957"/>
    <w:rsid w:val="00151700"/>
    <w:rsid w:val="00151AB1"/>
    <w:rsid w:val="00152591"/>
    <w:rsid w:val="00155E13"/>
    <w:rsid w:val="00156EF2"/>
    <w:rsid w:val="00166C5E"/>
    <w:rsid w:val="00166FEE"/>
    <w:rsid w:val="001706A3"/>
    <w:rsid w:val="00171FED"/>
    <w:rsid w:val="0017551B"/>
    <w:rsid w:val="001757C1"/>
    <w:rsid w:val="00176182"/>
    <w:rsid w:val="00177586"/>
    <w:rsid w:val="001824B7"/>
    <w:rsid w:val="00182FB3"/>
    <w:rsid w:val="001858EC"/>
    <w:rsid w:val="00186DF2"/>
    <w:rsid w:val="0019178F"/>
    <w:rsid w:val="00196CE7"/>
    <w:rsid w:val="001A28AA"/>
    <w:rsid w:val="001A616B"/>
    <w:rsid w:val="001A6E7D"/>
    <w:rsid w:val="001A773C"/>
    <w:rsid w:val="001A78F2"/>
    <w:rsid w:val="001A7F65"/>
    <w:rsid w:val="001B29B0"/>
    <w:rsid w:val="001B4B67"/>
    <w:rsid w:val="001B586D"/>
    <w:rsid w:val="001B5AD0"/>
    <w:rsid w:val="001B65E3"/>
    <w:rsid w:val="001C0DD3"/>
    <w:rsid w:val="001C2841"/>
    <w:rsid w:val="001C4A0A"/>
    <w:rsid w:val="001C5433"/>
    <w:rsid w:val="001D1726"/>
    <w:rsid w:val="001D5E3C"/>
    <w:rsid w:val="001D65D3"/>
    <w:rsid w:val="001D79F9"/>
    <w:rsid w:val="001E0147"/>
    <w:rsid w:val="001E0DCF"/>
    <w:rsid w:val="001E115A"/>
    <w:rsid w:val="001E1A4C"/>
    <w:rsid w:val="001E5D9D"/>
    <w:rsid w:val="001E6FAC"/>
    <w:rsid w:val="001E703D"/>
    <w:rsid w:val="001F0436"/>
    <w:rsid w:val="001F0D36"/>
    <w:rsid w:val="001F37D7"/>
    <w:rsid w:val="001F3DB8"/>
    <w:rsid w:val="002016DE"/>
    <w:rsid w:val="00202AC0"/>
    <w:rsid w:val="00211B85"/>
    <w:rsid w:val="00211E85"/>
    <w:rsid w:val="00220D93"/>
    <w:rsid w:val="0022658A"/>
    <w:rsid w:val="002277FB"/>
    <w:rsid w:val="002310B7"/>
    <w:rsid w:val="002316FA"/>
    <w:rsid w:val="00232756"/>
    <w:rsid w:val="00233C6F"/>
    <w:rsid w:val="002444D3"/>
    <w:rsid w:val="0024569D"/>
    <w:rsid w:val="00251AAD"/>
    <w:rsid w:val="0025358F"/>
    <w:rsid w:val="00254F36"/>
    <w:rsid w:val="00262962"/>
    <w:rsid w:val="002642D9"/>
    <w:rsid w:val="00264888"/>
    <w:rsid w:val="00265EDC"/>
    <w:rsid w:val="0026644F"/>
    <w:rsid w:val="00270E5F"/>
    <w:rsid w:val="002715E8"/>
    <w:rsid w:val="00277C98"/>
    <w:rsid w:val="0028060A"/>
    <w:rsid w:val="002818DE"/>
    <w:rsid w:val="00283966"/>
    <w:rsid w:val="0028607E"/>
    <w:rsid w:val="00287B68"/>
    <w:rsid w:val="00293BF8"/>
    <w:rsid w:val="00294976"/>
    <w:rsid w:val="00296833"/>
    <w:rsid w:val="0029688F"/>
    <w:rsid w:val="00297865"/>
    <w:rsid w:val="002A024A"/>
    <w:rsid w:val="002A1A13"/>
    <w:rsid w:val="002A1F9F"/>
    <w:rsid w:val="002A4DA7"/>
    <w:rsid w:val="002A4FF2"/>
    <w:rsid w:val="002A5163"/>
    <w:rsid w:val="002A7EA8"/>
    <w:rsid w:val="002B1F1C"/>
    <w:rsid w:val="002B2512"/>
    <w:rsid w:val="002B2C4C"/>
    <w:rsid w:val="002B40CC"/>
    <w:rsid w:val="002B4E09"/>
    <w:rsid w:val="002B6271"/>
    <w:rsid w:val="002C0AF3"/>
    <w:rsid w:val="002C3BC3"/>
    <w:rsid w:val="002C49DA"/>
    <w:rsid w:val="002C4F77"/>
    <w:rsid w:val="002C5F24"/>
    <w:rsid w:val="002C65F7"/>
    <w:rsid w:val="002C6CFF"/>
    <w:rsid w:val="002D0F9B"/>
    <w:rsid w:val="002D2113"/>
    <w:rsid w:val="002D52A6"/>
    <w:rsid w:val="002D7796"/>
    <w:rsid w:val="002E1F5A"/>
    <w:rsid w:val="002E3E12"/>
    <w:rsid w:val="002E4138"/>
    <w:rsid w:val="002E60BF"/>
    <w:rsid w:val="002E6E0B"/>
    <w:rsid w:val="002F612A"/>
    <w:rsid w:val="002F79AE"/>
    <w:rsid w:val="00300371"/>
    <w:rsid w:val="00300C12"/>
    <w:rsid w:val="00303B41"/>
    <w:rsid w:val="00311FD2"/>
    <w:rsid w:val="0031472F"/>
    <w:rsid w:val="00316D45"/>
    <w:rsid w:val="0031719E"/>
    <w:rsid w:val="00320ECE"/>
    <w:rsid w:val="00321EA2"/>
    <w:rsid w:val="0032252A"/>
    <w:rsid w:val="0032548E"/>
    <w:rsid w:val="00325CA0"/>
    <w:rsid w:val="00327A55"/>
    <w:rsid w:val="00332D76"/>
    <w:rsid w:val="003336DD"/>
    <w:rsid w:val="00333D7C"/>
    <w:rsid w:val="003356EF"/>
    <w:rsid w:val="00341A2E"/>
    <w:rsid w:val="00342A67"/>
    <w:rsid w:val="00344ABB"/>
    <w:rsid w:val="00345430"/>
    <w:rsid w:val="00347BB6"/>
    <w:rsid w:val="00351C75"/>
    <w:rsid w:val="00356BBA"/>
    <w:rsid w:val="0036022E"/>
    <w:rsid w:val="00364BCE"/>
    <w:rsid w:val="00366CF9"/>
    <w:rsid w:val="00366F49"/>
    <w:rsid w:val="003733CB"/>
    <w:rsid w:val="003757B0"/>
    <w:rsid w:val="00376523"/>
    <w:rsid w:val="00377203"/>
    <w:rsid w:val="00377B3D"/>
    <w:rsid w:val="00387571"/>
    <w:rsid w:val="00387D1C"/>
    <w:rsid w:val="00391935"/>
    <w:rsid w:val="003945F2"/>
    <w:rsid w:val="003970C4"/>
    <w:rsid w:val="003A2FFA"/>
    <w:rsid w:val="003A3737"/>
    <w:rsid w:val="003A4E97"/>
    <w:rsid w:val="003A5BC7"/>
    <w:rsid w:val="003A67F1"/>
    <w:rsid w:val="003B5488"/>
    <w:rsid w:val="003C0483"/>
    <w:rsid w:val="003C392E"/>
    <w:rsid w:val="003C3A6E"/>
    <w:rsid w:val="003C44C3"/>
    <w:rsid w:val="003C6669"/>
    <w:rsid w:val="003C7BA1"/>
    <w:rsid w:val="003C7E88"/>
    <w:rsid w:val="003D2054"/>
    <w:rsid w:val="003D5AD7"/>
    <w:rsid w:val="003E139E"/>
    <w:rsid w:val="003E3920"/>
    <w:rsid w:val="003F08FD"/>
    <w:rsid w:val="003F5C1C"/>
    <w:rsid w:val="003F7EE5"/>
    <w:rsid w:val="0040168E"/>
    <w:rsid w:val="004020B5"/>
    <w:rsid w:val="00402C49"/>
    <w:rsid w:val="0040696C"/>
    <w:rsid w:val="00410E6E"/>
    <w:rsid w:val="0041569E"/>
    <w:rsid w:val="00425738"/>
    <w:rsid w:val="004307CD"/>
    <w:rsid w:val="004308DD"/>
    <w:rsid w:val="0043214F"/>
    <w:rsid w:val="004342B3"/>
    <w:rsid w:val="0043462B"/>
    <w:rsid w:val="004401AF"/>
    <w:rsid w:val="00447F43"/>
    <w:rsid w:val="00454153"/>
    <w:rsid w:val="00457E96"/>
    <w:rsid w:val="00460AF8"/>
    <w:rsid w:val="00463A33"/>
    <w:rsid w:val="00464BB1"/>
    <w:rsid w:val="00465D0B"/>
    <w:rsid w:val="00466B4A"/>
    <w:rsid w:val="0046758D"/>
    <w:rsid w:val="00470936"/>
    <w:rsid w:val="00471177"/>
    <w:rsid w:val="004723FD"/>
    <w:rsid w:val="00473332"/>
    <w:rsid w:val="004757BE"/>
    <w:rsid w:val="00476E4D"/>
    <w:rsid w:val="004812F9"/>
    <w:rsid w:val="00483C69"/>
    <w:rsid w:val="00486097"/>
    <w:rsid w:val="00491733"/>
    <w:rsid w:val="0049741B"/>
    <w:rsid w:val="004A1B7C"/>
    <w:rsid w:val="004A3C46"/>
    <w:rsid w:val="004A4AE7"/>
    <w:rsid w:val="004A64B7"/>
    <w:rsid w:val="004A6C0D"/>
    <w:rsid w:val="004A7EB6"/>
    <w:rsid w:val="004B23C6"/>
    <w:rsid w:val="004B46BB"/>
    <w:rsid w:val="004B7486"/>
    <w:rsid w:val="004B7782"/>
    <w:rsid w:val="004C7232"/>
    <w:rsid w:val="004D2855"/>
    <w:rsid w:val="004D354F"/>
    <w:rsid w:val="004D773B"/>
    <w:rsid w:val="004E3553"/>
    <w:rsid w:val="004F0ADD"/>
    <w:rsid w:val="004F424B"/>
    <w:rsid w:val="004F5E6A"/>
    <w:rsid w:val="004F61FE"/>
    <w:rsid w:val="004F6717"/>
    <w:rsid w:val="00501521"/>
    <w:rsid w:val="00502C27"/>
    <w:rsid w:val="005030D1"/>
    <w:rsid w:val="00503DD7"/>
    <w:rsid w:val="005045D0"/>
    <w:rsid w:val="00505207"/>
    <w:rsid w:val="0051059F"/>
    <w:rsid w:val="005114FD"/>
    <w:rsid w:val="005125E5"/>
    <w:rsid w:val="00513494"/>
    <w:rsid w:val="00514B7E"/>
    <w:rsid w:val="00517F3C"/>
    <w:rsid w:val="00521252"/>
    <w:rsid w:val="005227DA"/>
    <w:rsid w:val="00523BE8"/>
    <w:rsid w:val="005334FC"/>
    <w:rsid w:val="0053467A"/>
    <w:rsid w:val="00534DA4"/>
    <w:rsid w:val="005351A7"/>
    <w:rsid w:val="00537039"/>
    <w:rsid w:val="00542377"/>
    <w:rsid w:val="0054444D"/>
    <w:rsid w:val="00544B39"/>
    <w:rsid w:val="0054568F"/>
    <w:rsid w:val="00545929"/>
    <w:rsid w:val="00545A86"/>
    <w:rsid w:val="00547C6A"/>
    <w:rsid w:val="00547FF7"/>
    <w:rsid w:val="00553739"/>
    <w:rsid w:val="00553E95"/>
    <w:rsid w:val="00556F1F"/>
    <w:rsid w:val="005578E6"/>
    <w:rsid w:val="00564C2B"/>
    <w:rsid w:val="00565E32"/>
    <w:rsid w:val="005665B6"/>
    <w:rsid w:val="00567F9B"/>
    <w:rsid w:val="00570D33"/>
    <w:rsid w:val="0057144B"/>
    <w:rsid w:val="00571CB8"/>
    <w:rsid w:val="00572645"/>
    <w:rsid w:val="00574A17"/>
    <w:rsid w:val="00585539"/>
    <w:rsid w:val="00586583"/>
    <w:rsid w:val="00586D75"/>
    <w:rsid w:val="005930C0"/>
    <w:rsid w:val="0059481C"/>
    <w:rsid w:val="005960C4"/>
    <w:rsid w:val="00596D96"/>
    <w:rsid w:val="005A3D0D"/>
    <w:rsid w:val="005A48D0"/>
    <w:rsid w:val="005A6DBE"/>
    <w:rsid w:val="005B1660"/>
    <w:rsid w:val="005B41CA"/>
    <w:rsid w:val="005B5102"/>
    <w:rsid w:val="005C051E"/>
    <w:rsid w:val="005C0E43"/>
    <w:rsid w:val="005C1152"/>
    <w:rsid w:val="005C1F7A"/>
    <w:rsid w:val="005C5E46"/>
    <w:rsid w:val="005C6127"/>
    <w:rsid w:val="005D195A"/>
    <w:rsid w:val="005D64AA"/>
    <w:rsid w:val="005D6523"/>
    <w:rsid w:val="005D6613"/>
    <w:rsid w:val="005E01C5"/>
    <w:rsid w:val="005E0562"/>
    <w:rsid w:val="005E4B6D"/>
    <w:rsid w:val="005E625A"/>
    <w:rsid w:val="005E62E5"/>
    <w:rsid w:val="005E77B6"/>
    <w:rsid w:val="005F713E"/>
    <w:rsid w:val="006029FD"/>
    <w:rsid w:val="006034F4"/>
    <w:rsid w:val="006054A3"/>
    <w:rsid w:val="00606849"/>
    <w:rsid w:val="006111CE"/>
    <w:rsid w:val="00611C92"/>
    <w:rsid w:val="006128BD"/>
    <w:rsid w:val="00614169"/>
    <w:rsid w:val="006141C8"/>
    <w:rsid w:val="00617579"/>
    <w:rsid w:val="006217AB"/>
    <w:rsid w:val="00623EDC"/>
    <w:rsid w:val="006250B6"/>
    <w:rsid w:val="006341E0"/>
    <w:rsid w:val="00636FD8"/>
    <w:rsid w:val="00637BFF"/>
    <w:rsid w:val="00640D04"/>
    <w:rsid w:val="0064190B"/>
    <w:rsid w:val="00641F11"/>
    <w:rsid w:val="006426B8"/>
    <w:rsid w:val="006445BB"/>
    <w:rsid w:val="00646743"/>
    <w:rsid w:val="006541CF"/>
    <w:rsid w:val="006544D2"/>
    <w:rsid w:val="00654FDD"/>
    <w:rsid w:val="00656CDB"/>
    <w:rsid w:val="00660866"/>
    <w:rsid w:val="006646BE"/>
    <w:rsid w:val="00672E27"/>
    <w:rsid w:val="00674AC7"/>
    <w:rsid w:val="00676C17"/>
    <w:rsid w:val="00677786"/>
    <w:rsid w:val="0068412A"/>
    <w:rsid w:val="00692C8E"/>
    <w:rsid w:val="00695591"/>
    <w:rsid w:val="006976B0"/>
    <w:rsid w:val="006A1D99"/>
    <w:rsid w:val="006A4AC7"/>
    <w:rsid w:val="006A50FA"/>
    <w:rsid w:val="006A572C"/>
    <w:rsid w:val="006B0BC1"/>
    <w:rsid w:val="006B0FDD"/>
    <w:rsid w:val="006B2BBD"/>
    <w:rsid w:val="006B2FC8"/>
    <w:rsid w:val="006B53C0"/>
    <w:rsid w:val="006C20C8"/>
    <w:rsid w:val="006C3AA2"/>
    <w:rsid w:val="006C3DDE"/>
    <w:rsid w:val="006C3F33"/>
    <w:rsid w:val="006C60AF"/>
    <w:rsid w:val="006C795B"/>
    <w:rsid w:val="006D22B8"/>
    <w:rsid w:val="006D4968"/>
    <w:rsid w:val="006D6600"/>
    <w:rsid w:val="006D6C53"/>
    <w:rsid w:val="006E60F9"/>
    <w:rsid w:val="006E7812"/>
    <w:rsid w:val="006F0BC7"/>
    <w:rsid w:val="006F2949"/>
    <w:rsid w:val="006F3901"/>
    <w:rsid w:val="007013F3"/>
    <w:rsid w:val="00703E36"/>
    <w:rsid w:val="00704DF4"/>
    <w:rsid w:val="00705BA1"/>
    <w:rsid w:val="007063CA"/>
    <w:rsid w:val="00710EDC"/>
    <w:rsid w:val="00713639"/>
    <w:rsid w:val="00716BD8"/>
    <w:rsid w:val="00721ECD"/>
    <w:rsid w:val="00722521"/>
    <w:rsid w:val="0072308B"/>
    <w:rsid w:val="00723DE8"/>
    <w:rsid w:val="00733D34"/>
    <w:rsid w:val="0075193E"/>
    <w:rsid w:val="00751969"/>
    <w:rsid w:val="00755288"/>
    <w:rsid w:val="00756210"/>
    <w:rsid w:val="0075689E"/>
    <w:rsid w:val="00756F67"/>
    <w:rsid w:val="00761DDE"/>
    <w:rsid w:val="00763529"/>
    <w:rsid w:val="00764A54"/>
    <w:rsid w:val="00764F18"/>
    <w:rsid w:val="00765739"/>
    <w:rsid w:val="007658E5"/>
    <w:rsid w:val="00766FB4"/>
    <w:rsid w:val="0076707C"/>
    <w:rsid w:val="007708BA"/>
    <w:rsid w:val="00772822"/>
    <w:rsid w:val="00773105"/>
    <w:rsid w:val="00774371"/>
    <w:rsid w:val="00775464"/>
    <w:rsid w:val="00776B35"/>
    <w:rsid w:val="00781339"/>
    <w:rsid w:val="007854AF"/>
    <w:rsid w:val="007870C6"/>
    <w:rsid w:val="00791C47"/>
    <w:rsid w:val="007A0100"/>
    <w:rsid w:val="007A135F"/>
    <w:rsid w:val="007A177B"/>
    <w:rsid w:val="007A35AC"/>
    <w:rsid w:val="007A37A1"/>
    <w:rsid w:val="007A6B25"/>
    <w:rsid w:val="007A718D"/>
    <w:rsid w:val="007B1B31"/>
    <w:rsid w:val="007B296A"/>
    <w:rsid w:val="007B2D37"/>
    <w:rsid w:val="007B6E79"/>
    <w:rsid w:val="007B7629"/>
    <w:rsid w:val="007C1884"/>
    <w:rsid w:val="007C24C7"/>
    <w:rsid w:val="007C31B7"/>
    <w:rsid w:val="007C3AE7"/>
    <w:rsid w:val="007C59AE"/>
    <w:rsid w:val="007D37C9"/>
    <w:rsid w:val="007D483A"/>
    <w:rsid w:val="007D57A4"/>
    <w:rsid w:val="007D63EF"/>
    <w:rsid w:val="007D7B52"/>
    <w:rsid w:val="007E0BC9"/>
    <w:rsid w:val="007E2128"/>
    <w:rsid w:val="007E48E3"/>
    <w:rsid w:val="007E51A2"/>
    <w:rsid w:val="007F14F2"/>
    <w:rsid w:val="007F2140"/>
    <w:rsid w:val="007F27C3"/>
    <w:rsid w:val="007F3951"/>
    <w:rsid w:val="007F3FD3"/>
    <w:rsid w:val="007F64A9"/>
    <w:rsid w:val="0080112F"/>
    <w:rsid w:val="00801AF8"/>
    <w:rsid w:val="0080269B"/>
    <w:rsid w:val="00802874"/>
    <w:rsid w:val="00802A1B"/>
    <w:rsid w:val="00803833"/>
    <w:rsid w:val="00803D0A"/>
    <w:rsid w:val="008056CB"/>
    <w:rsid w:val="00810F80"/>
    <w:rsid w:val="008130D2"/>
    <w:rsid w:val="00814A4E"/>
    <w:rsid w:val="00815754"/>
    <w:rsid w:val="00816089"/>
    <w:rsid w:val="0081750F"/>
    <w:rsid w:val="00822EE2"/>
    <w:rsid w:val="008230D9"/>
    <w:rsid w:val="00827275"/>
    <w:rsid w:val="00834184"/>
    <w:rsid w:val="00834C98"/>
    <w:rsid w:val="008413F6"/>
    <w:rsid w:val="00844B3C"/>
    <w:rsid w:val="00844DF5"/>
    <w:rsid w:val="00844F10"/>
    <w:rsid w:val="008569DA"/>
    <w:rsid w:val="00861C4A"/>
    <w:rsid w:val="0087475A"/>
    <w:rsid w:val="00874F14"/>
    <w:rsid w:val="0087648E"/>
    <w:rsid w:val="0087716F"/>
    <w:rsid w:val="00877EC3"/>
    <w:rsid w:val="00877F2B"/>
    <w:rsid w:val="00882257"/>
    <w:rsid w:val="00882AB0"/>
    <w:rsid w:val="00882E4C"/>
    <w:rsid w:val="00883B48"/>
    <w:rsid w:val="00891B4A"/>
    <w:rsid w:val="008923B2"/>
    <w:rsid w:val="00892A02"/>
    <w:rsid w:val="00892CCF"/>
    <w:rsid w:val="008938EA"/>
    <w:rsid w:val="00895171"/>
    <w:rsid w:val="008964FE"/>
    <w:rsid w:val="008965FE"/>
    <w:rsid w:val="008970A8"/>
    <w:rsid w:val="008A2821"/>
    <w:rsid w:val="008A286F"/>
    <w:rsid w:val="008A2AC2"/>
    <w:rsid w:val="008A42EE"/>
    <w:rsid w:val="008A5422"/>
    <w:rsid w:val="008B1D45"/>
    <w:rsid w:val="008B4668"/>
    <w:rsid w:val="008C017E"/>
    <w:rsid w:val="008C1D04"/>
    <w:rsid w:val="008C266F"/>
    <w:rsid w:val="008C6C56"/>
    <w:rsid w:val="008C6F94"/>
    <w:rsid w:val="008D036F"/>
    <w:rsid w:val="008D0444"/>
    <w:rsid w:val="008D13CE"/>
    <w:rsid w:val="008D3CB2"/>
    <w:rsid w:val="008D3FBA"/>
    <w:rsid w:val="008D4FEC"/>
    <w:rsid w:val="008D5E62"/>
    <w:rsid w:val="008D7CD7"/>
    <w:rsid w:val="008E0594"/>
    <w:rsid w:val="008E0EF2"/>
    <w:rsid w:val="008E0FAD"/>
    <w:rsid w:val="008E33A3"/>
    <w:rsid w:val="008E34C2"/>
    <w:rsid w:val="008E4115"/>
    <w:rsid w:val="008E50AC"/>
    <w:rsid w:val="008E7D10"/>
    <w:rsid w:val="008F1CE6"/>
    <w:rsid w:val="008F4D94"/>
    <w:rsid w:val="008F6113"/>
    <w:rsid w:val="008F7B60"/>
    <w:rsid w:val="00901902"/>
    <w:rsid w:val="00901D56"/>
    <w:rsid w:val="00903CAA"/>
    <w:rsid w:val="0090528C"/>
    <w:rsid w:val="009060A6"/>
    <w:rsid w:val="00910F61"/>
    <w:rsid w:val="00911159"/>
    <w:rsid w:val="00912A77"/>
    <w:rsid w:val="00915674"/>
    <w:rsid w:val="00916581"/>
    <w:rsid w:val="00917196"/>
    <w:rsid w:val="00917F55"/>
    <w:rsid w:val="0092141B"/>
    <w:rsid w:val="00921BCB"/>
    <w:rsid w:val="00926561"/>
    <w:rsid w:val="00926F94"/>
    <w:rsid w:val="00927D11"/>
    <w:rsid w:val="0093000A"/>
    <w:rsid w:val="00931990"/>
    <w:rsid w:val="0093251E"/>
    <w:rsid w:val="0093351A"/>
    <w:rsid w:val="009357BF"/>
    <w:rsid w:val="00936247"/>
    <w:rsid w:val="00940FA4"/>
    <w:rsid w:val="0094321B"/>
    <w:rsid w:val="0094426E"/>
    <w:rsid w:val="00946B46"/>
    <w:rsid w:val="00947354"/>
    <w:rsid w:val="00951821"/>
    <w:rsid w:val="00951903"/>
    <w:rsid w:val="00952638"/>
    <w:rsid w:val="00953C44"/>
    <w:rsid w:val="00954F28"/>
    <w:rsid w:val="009638C5"/>
    <w:rsid w:val="009662E0"/>
    <w:rsid w:val="00970417"/>
    <w:rsid w:val="00971569"/>
    <w:rsid w:val="00971786"/>
    <w:rsid w:val="00974C33"/>
    <w:rsid w:val="00975950"/>
    <w:rsid w:val="00975F58"/>
    <w:rsid w:val="009760F3"/>
    <w:rsid w:val="00977605"/>
    <w:rsid w:val="00980539"/>
    <w:rsid w:val="0098505E"/>
    <w:rsid w:val="009905C0"/>
    <w:rsid w:val="00994377"/>
    <w:rsid w:val="00997B73"/>
    <w:rsid w:val="009A143A"/>
    <w:rsid w:val="009A4457"/>
    <w:rsid w:val="009A4AAF"/>
    <w:rsid w:val="009A581B"/>
    <w:rsid w:val="009A680F"/>
    <w:rsid w:val="009A71B6"/>
    <w:rsid w:val="009A7D07"/>
    <w:rsid w:val="009B1558"/>
    <w:rsid w:val="009B1D05"/>
    <w:rsid w:val="009B359E"/>
    <w:rsid w:val="009B5C58"/>
    <w:rsid w:val="009B659E"/>
    <w:rsid w:val="009B67C3"/>
    <w:rsid w:val="009B7A1D"/>
    <w:rsid w:val="009B7F44"/>
    <w:rsid w:val="009C106A"/>
    <w:rsid w:val="009C3143"/>
    <w:rsid w:val="009C6FCC"/>
    <w:rsid w:val="009D1651"/>
    <w:rsid w:val="009D519E"/>
    <w:rsid w:val="009D5750"/>
    <w:rsid w:val="009D5982"/>
    <w:rsid w:val="009D6BA5"/>
    <w:rsid w:val="009E2846"/>
    <w:rsid w:val="009E4BC6"/>
    <w:rsid w:val="009E65C4"/>
    <w:rsid w:val="009F0AE5"/>
    <w:rsid w:val="009F0F43"/>
    <w:rsid w:val="009F119E"/>
    <w:rsid w:val="009F3060"/>
    <w:rsid w:val="009F3DC5"/>
    <w:rsid w:val="009F5881"/>
    <w:rsid w:val="009F58A0"/>
    <w:rsid w:val="00A0253D"/>
    <w:rsid w:val="00A02640"/>
    <w:rsid w:val="00A03910"/>
    <w:rsid w:val="00A066BB"/>
    <w:rsid w:val="00A0674D"/>
    <w:rsid w:val="00A07ADC"/>
    <w:rsid w:val="00A102BE"/>
    <w:rsid w:val="00A151D0"/>
    <w:rsid w:val="00A16551"/>
    <w:rsid w:val="00A21ACF"/>
    <w:rsid w:val="00A26939"/>
    <w:rsid w:val="00A30E83"/>
    <w:rsid w:val="00A33EB9"/>
    <w:rsid w:val="00A33F1F"/>
    <w:rsid w:val="00A36482"/>
    <w:rsid w:val="00A437A9"/>
    <w:rsid w:val="00A4518B"/>
    <w:rsid w:val="00A5490B"/>
    <w:rsid w:val="00A558F6"/>
    <w:rsid w:val="00A56C2C"/>
    <w:rsid w:val="00A60C0C"/>
    <w:rsid w:val="00A63F39"/>
    <w:rsid w:val="00A6469F"/>
    <w:rsid w:val="00A667C7"/>
    <w:rsid w:val="00A66BB9"/>
    <w:rsid w:val="00A72003"/>
    <w:rsid w:val="00A73AE4"/>
    <w:rsid w:val="00A73BA7"/>
    <w:rsid w:val="00A741A9"/>
    <w:rsid w:val="00A75F11"/>
    <w:rsid w:val="00A76451"/>
    <w:rsid w:val="00A770C7"/>
    <w:rsid w:val="00A77D59"/>
    <w:rsid w:val="00A84BE2"/>
    <w:rsid w:val="00A84BFA"/>
    <w:rsid w:val="00A86D0F"/>
    <w:rsid w:val="00A87499"/>
    <w:rsid w:val="00A91EC0"/>
    <w:rsid w:val="00A927B8"/>
    <w:rsid w:val="00A93E1F"/>
    <w:rsid w:val="00A961B9"/>
    <w:rsid w:val="00AA2648"/>
    <w:rsid w:val="00AA5717"/>
    <w:rsid w:val="00AB0AC8"/>
    <w:rsid w:val="00AB3B40"/>
    <w:rsid w:val="00AB4376"/>
    <w:rsid w:val="00AB595B"/>
    <w:rsid w:val="00AB676A"/>
    <w:rsid w:val="00AC19D1"/>
    <w:rsid w:val="00AC2973"/>
    <w:rsid w:val="00AC2E65"/>
    <w:rsid w:val="00AC30DC"/>
    <w:rsid w:val="00AD075F"/>
    <w:rsid w:val="00AD08DF"/>
    <w:rsid w:val="00AD189C"/>
    <w:rsid w:val="00AD2A17"/>
    <w:rsid w:val="00AD59AD"/>
    <w:rsid w:val="00AD6EA1"/>
    <w:rsid w:val="00AD7D46"/>
    <w:rsid w:val="00AE3315"/>
    <w:rsid w:val="00AE5A72"/>
    <w:rsid w:val="00AF00FE"/>
    <w:rsid w:val="00AF0D3B"/>
    <w:rsid w:val="00AF1CB2"/>
    <w:rsid w:val="00AF20EA"/>
    <w:rsid w:val="00AF27E6"/>
    <w:rsid w:val="00B0004D"/>
    <w:rsid w:val="00B04964"/>
    <w:rsid w:val="00B05376"/>
    <w:rsid w:val="00B05D02"/>
    <w:rsid w:val="00B0752E"/>
    <w:rsid w:val="00B1153B"/>
    <w:rsid w:val="00B148A5"/>
    <w:rsid w:val="00B16E05"/>
    <w:rsid w:val="00B1787D"/>
    <w:rsid w:val="00B17E43"/>
    <w:rsid w:val="00B2094C"/>
    <w:rsid w:val="00B2606B"/>
    <w:rsid w:val="00B271D3"/>
    <w:rsid w:val="00B30042"/>
    <w:rsid w:val="00B31735"/>
    <w:rsid w:val="00B34506"/>
    <w:rsid w:val="00B3590B"/>
    <w:rsid w:val="00B45B22"/>
    <w:rsid w:val="00B50393"/>
    <w:rsid w:val="00B508D4"/>
    <w:rsid w:val="00B525C0"/>
    <w:rsid w:val="00B528E4"/>
    <w:rsid w:val="00B52B56"/>
    <w:rsid w:val="00B65F99"/>
    <w:rsid w:val="00B668DB"/>
    <w:rsid w:val="00B71787"/>
    <w:rsid w:val="00B76CB3"/>
    <w:rsid w:val="00B833A8"/>
    <w:rsid w:val="00B8488F"/>
    <w:rsid w:val="00B86058"/>
    <w:rsid w:val="00B863B7"/>
    <w:rsid w:val="00B87F99"/>
    <w:rsid w:val="00B97A86"/>
    <w:rsid w:val="00B97CAD"/>
    <w:rsid w:val="00BA1BF3"/>
    <w:rsid w:val="00BA24BC"/>
    <w:rsid w:val="00BA4C60"/>
    <w:rsid w:val="00BB36A5"/>
    <w:rsid w:val="00BC7830"/>
    <w:rsid w:val="00BD047E"/>
    <w:rsid w:val="00BD20F2"/>
    <w:rsid w:val="00BD2B49"/>
    <w:rsid w:val="00BE42A1"/>
    <w:rsid w:val="00BF06EA"/>
    <w:rsid w:val="00BF122D"/>
    <w:rsid w:val="00BF550A"/>
    <w:rsid w:val="00BF5C95"/>
    <w:rsid w:val="00BF6EB1"/>
    <w:rsid w:val="00C016A7"/>
    <w:rsid w:val="00C042EB"/>
    <w:rsid w:val="00C05062"/>
    <w:rsid w:val="00C07900"/>
    <w:rsid w:val="00C139D9"/>
    <w:rsid w:val="00C13C11"/>
    <w:rsid w:val="00C210D4"/>
    <w:rsid w:val="00C215AC"/>
    <w:rsid w:val="00C23C32"/>
    <w:rsid w:val="00C27A3C"/>
    <w:rsid w:val="00C27DED"/>
    <w:rsid w:val="00C300B0"/>
    <w:rsid w:val="00C33B47"/>
    <w:rsid w:val="00C33C70"/>
    <w:rsid w:val="00C41D3C"/>
    <w:rsid w:val="00C4336E"/>
    <w:rsid w:val="00C45EA4"/>
    <w:rsid w:val="00C53306"/>
    <w:rsid w:val="00C55A04"/>
    <w:rsid w:val="00C55FBE"/>
    <w:rsid w:val="00C5681F"/>
    <w:rsid w:val="00C604CA"/>
    <w:rsid w:val="00C611B3"/>
    <w:rsid w:val="00C62618"/>
    <w:rsid w:val="00C62E67"/>
    <w:rsid w:val="00C64682"/>
    <w:rsid w:val="00C7029E"/>
    <w:rsid w:val="00C73EC5"/>
    <w:rsid w:val="00C74DF1"/>
    <w:rsid w:val="00C75414"/>
    <w:rsid w:val="00C7555D"/>
    <w:rsid w:val="00C80F17"/>
    <w:rsid w:val="00C847A6"/>
    <w:rsid w:val="00C85B5A"/>
    <w:rsid w:val="00C871E0"/>
    <w:rsid w:val="00C87CB2"/>
    <w:rsid w:val="00C87D14"/>
    <w:rsid w:val="00C906D8"/>
    <w:rsid w:val="00C917A4"/>
    <w:rsid w:val="00C93A65"/>
    <w:rsid w:val="00C93DFF"/>
    <w:rsid w:val="00CA2C6C"/>
    <w:rsid w:val="00CA4367"/>
    <w:rsid w:val="00CA7391"/>
    <w:rsid w:val="00CB072A"/>
    <w:rsid w:val="00CB0D22"/>
    <w:rsid w:val="00CB2E76"/>
    <w:rsid w:val="00CB45F7"/>
    <w:rsid w:val="00CB4AB8"/>
    <w:rsid w:val="00CB54A1"/>
    <w:rsid w:val="00CB6E83"/>
    <w:rsid w:val="00CC0EE3"/>
    <w:rsid w:val="00CC3069"/>
    <w:rsid w:val="00CC4480"/>
    <w:rsid w:val="00CC4ABB"/>
    <w:rsid w:val="00CC6372"/>
    <w:rsid w:val="00CC6621"/>
    <w:rsid w:val="00CC7BF0"/>
    <w:rsid w:val="00CC7F4B"/>
    <w:rsid w:val="00CD2E1A"/>
    <w:rsid w:val="00CE0CFA"/>
    <w:rsid w:val="00CE478C"/>
    <w:rsid w:val="00CE5091"/>
    <w:rsid w:val="00CE6371"/>
    <w:rsid w:val="00CE792D"/>
    <w:rsid w:val="00CF14C2"/>
    <w:rsid w:val="00CF17E5"/>
    <w:rsid w:val="00CF2ED1"/>
    <w:rsid w:val="00CF4937"/>
    <w:rsid w:val="00CF5B89"/>
    <w:rsid w:val="00D00C93"/>
    <w:rsid w:val="00D01DA2"/>
    <w:rsid w:val="00D036A3"/>
    <w:rsid w:val="00D04FC8"/>
    <w:rsid w:val="00D05241"/>
    <w:rsid w:val="00D0572C"/>
    <w:rsid w:val="00D10B0D"/>
    <w:rsid w:val="00D1353F"/>
    <w:rsid w:val="00D147DC"/>
    <w:rsid w:val="00D17D19"/>
    <w:rsid w:val="00D26B09"/>
    <w:rsid w:val="00D26BE1"/>
    <w:rsid w:val="00D329AD"/>
    <w:rsid w:val="00D3564C"/>
    <w:rsid w:val="00D443BD"/>
    <w:rsid w:val="00D452BA"/>
    <w:rsid w:val="00D4642A"/>
    <w:rsid w:val="00D5085F"/>
    <w:rsid w:val="00D50871"/>
    <w:rsid w:val="00D532A8"/>
    <w:rsid w:val="00D53CB0"/>
    <w:rsid w:val="00D55065"/>
    <w:rsid w:val="00D56770"/>
    <w:rsid w:val="00D569C2"/>
    <w:rsid w:val="00D577B3"/>
    <w:rsid w:val="00D6074A"/>
    <w:rsid w:val="00D64140"/>
    <w:rsid w:val="00D643F0"/>
    <w:rsid w:val="00D65687"/>
    <w:rsid w:val="00D71A83"/>
    <w:rsid w:val="00D71E6F"/>
    <w:rsid w:val="00D73410"/>
    <w:rsid w:val="00D75114"/>
    <w:rsid w:val="00D779D1"/>
    <w:rsid w:val="00D8249C"/>
    <w:rsid w:val="00D846D1"/>
    <w:rsid w:val="00D86283"/>
    <w:rsid w:val="00D91EB1"/>
    <w:rsid w:val="00D92D2D"/>
    <w:rsid w:val="00D94C3D"/>
    <w:rsid w:val="00DA12DF"/>
    <w:rsid w:val="00DA447B"/>
    <w:rsid w:val="00DA58F2"/>
    <w:rsid w:val="00DA6469"/>
    <w:rsid w:val="00DB052D"/>
    <w:rsid w:val="00DB2F8A"/>
    <w:rsid w:val="00DB6FC2"/>
    <w:rsid w:val="00DC7F46"/>
    <w:rsid w:val="00DD042E"/>
    <w:rsid w:val="00DD26E8"/>
    <w:rsid w:val="00DD3D68"/>
    <w:rsid w:val="00DD725E"/>
    <w:rsid w:val="00DE0A58"/>
    <w:rsid w:val="00DE51E9"/>
    <w:rsid w:val="00DE7739"/>
    <w:rsid w:val="00DF17D7"/>
    <w:rsid w:val="00DF3D05"/>
    <w:rsid w:val="00DF762A"/>
    <w:rsid w:val="00E03B76"/>
    <w:rsid w:val="00E06297"/>
    <w:rsid w:val="00E06ACA"/>
    <w:rsid w:val="00E1061A"/>
    <w:rsid w:val="00E12CD4"/>
    <w:rsid w:val="00E227D4"/>
    <w:rsid w:val="00E244E5"/>
    <w:rsid w:val="00E24E2F"/>
    <w:rsid w:val="00E26091"/>
    <w:rsid w:val="00E269D9"/>
    <w:rsid w:val="00E33AAC"/>
    <w:rsid w:val="00E35A0B"/>
    <w:rsid w:val="00E364B0"/>
    <w:rsid w:val="00E40BEC"/>
    <w:rsid w:val="00E43263"/>
    <w:rsid w:val="00E47344"/>
    <w:rsid w:val="00E53AAC"/>
    <w:rsid w:val="00E61625"/>
    <w:rsid w:val="00E70762"/>
    <w:rsid w:val="00E718AB"/>
    <w:rsid w:val="00E719EF"/>
    <w:rsid w:val="00E726EA"/>
    <w:rsid w:val="00E74023"/>
    <w:rsid w:val="00E76E92"/>
    <w:rsid w:val="00E80595"/>
    <w:rsid w:val="00E80666"/>
    <w:rsid w:val="00E80805"/>
    <w:rsid w:val="00E81A54"/>
    <w:rsid w:val="00E81EA8"/>
    <w:rsid w:val="00E83D1D"/>
    <w:rsid w:val="00E91D72"/>
    <w:rsid w:val="00EA0F00"/>
    <w:rsid w:val="00EA391A"/>
    <w:rsid w:val="00EA7FD6"/>
    <w:rsid w:val="00EB4FC2"/>
    <w:rsid w:val="00EB5C28"/>
    <w:rsid w:val="00EB62D0"/>
    <w:rsid w:val="00EC0E0F"/>
    <w:rsid w:val="00EC119A"/>
    <w:rsid w:val="00EC1A7E"/>
    <w:rsid w:val="00EC1EDA"/>
    <w:rsid w:val="00EC2686"/>
    <w:rsid w:val="00EC2E7E"/>
    <w:rsid w:val="00EC310A"/>
    <w:rsid w:val="00EC7F02"/>
    <w:rsid w:val="00ED1F10"/>
    <w:rsid w:val="00ED26D0"/>
    <w:rsid w:val="00ED43C3"/>
    <w:rsid w:val="00ED6848"/>
    <w:rsid w:val="00EE2EB4"/>
    <w:rsid w:val="00EE72D1"/>
    <w:rsid w:val="00EF0D85"/>
    <w:rsid w:val="00EF124D"/>
    <w:rsid w:val="00EF1DBD"/>
    <w:rsid w:val="00EF252A"/>
    <w:rsid w:val="00EF5270"/>
    <w:rsid w:val="00EF5B0A"/>
    <w:rsid w:val="00EF5FF9"/>
    <w:rsid w:val="00EF63D1"/>
    <w:rsid w:val="00EF69C3"/>
    <w:rsid w:val="00EF7470"/>
    <w:rsid w:val="00EF7947"/>
    <w:rsid w:val="00EF7B3C"/>
    <w:rsid w:val="00F00DAF"/>
    <w:rsid w:val="00F00F1C"/>
    <w:rsid w:val="00F0501E"/>
    <w:rsid w:val="00F0559A"/>
    <w:rsid w:val="00F11812"/>
    <w:rsid w:val="00F1187B"/>
    <w:rsid w:val="00F21FED"/>
    <w:rsid w:val="00F26A94"/>
    <w:rsid w:val="00F3021D"/>
    <w:rsid w:val="00F31FCD"/>
    <w:rsid w:val="00F325BD"/>
    <w:rsid w:val="00F35D31"/>
    <w:rsid w:val="00F36B04"/>
    <w:rsid w:val="00F4288C"/>
    <w:rsid w:val="00F47F4F"/>
    <w:rsid w:val="00F524E8"/>
    <w:rsid w:val="00F53662"/>
    <w:rsid w:val="00F54A9B"/>
    <w:rsid w:val="00F55F7B"/>
    <w:rsid w:val="00F575AD"/>
    <w:rsid w:val="00F61033"/>
    <w:rsid w:val="00F6269F"/>
    <w:rsid w:val="00F6535D"/>
    <w:rsid w:val="00F67856"/>
    <w:rsid w:val="00F7738A"/>
    <w:rsid w:val="00F777CA"/>
    <w:rsid w:val="00F81252"/>
    <w:rsid w:val="00F84B1F"/>
    <w:rsid w:val="00F85D55"/>
    <w:rsid w:val="00F87969"/>
    <w:rsid w:val="00F91181"/>
    <w:rsid w:val="00F93139"/>
    <w:rsid w:val="00F966DE"/>
    <w:rsid w:val="00F97423"/>
    <w:rsid w:val="00F97BCF"/>
    <w:rsid w:val="00FA67F8"/>
    <w:rsid w:val="00FA7049"/>
    <w:rsid w:val="00FB05C7"/>
    <w:rsid w:val="00FB1111"/>
    <w:rsid w:val="00FB11A3"/>
    <w:rsid w:val="00FB2F04"/>
    <w:rsid w:val="00FB3BBE"/>
    <w:rsid w:val="00FB7055"/>
    <w:rsid w:val="00FC1945"/>
    <w:rsid w:val="00FC1AF2"/>
    <w:rsid w:val="00FC6608"/>
    <w:rsid w:val="00FD0E17"/>
    <w:rsid w:val="00FD1988"/>
    <w:rsid w:val="00FD2442"/>
    <w:rsid w:val="00FD30E5"/>
    <w:rsid w:val="00FD40B9"/>
    <w:rsid w:val="00FD5B59"/>
    <w:rsid w:val="00FE30C0"/>
    <w:rsid w:val="00FE39FF"/>
    <w:rsid w:val="00FE5648"/>
    <w:rsid w:val="00FE6C4F"/>
    <w:rsid w:val="00FF10E2"/>
    <w:rsid w:val="03A32388"/>
    <w:rsid w:val="048966B6"/>
    <w:rsid w:val="05E22BAA"/>
    <w:rsid w:val="06DCAC38"/>
    <w:rsid w:val="0986B101"/>
    <w:rsid w:val="0A3A554E"/>
    <w:rsid w:val="0AF8AA8C"/>
    <w:rsid w:val="0B2B0E02"/>
    <w:rsid w:val="0B5CAE1C"/>
    <w:rsid w:val="0F346FC1"/>
    <w:rsid w:val="0F94D4FB"/>
    <w:rsid w:val="102FD5B9"/>
    <w:rsid w:val="13241BBC"/>
    <w:rsid w:val="13BB37F6"/>
    <w:rsid w:val="1684C59A"/>
    <w:rsid w:val="1751C879"/>
    <w:rsid w:val="178692DF"/>
    <w:rsid w:val="18D98B9F"/>
    <w:rsid w:val="1AE3BA04"/>
    <w:rsid w:val="23F4B827"/>
    <w:rsid w:val="24DBD328"/>
    <w:rsid w:val="2DBF9C0A"/>
    <w:rsid w:val="2F1EEA8F"/>
    <w:rsid w:val="2F877EA8"/>
    <w:rsid w:val="30D03FB5"/>
    <w:rsid w:val="31B276F7"/>
    <w:rsid w:val="35A6C495"/>
    <w:rsid w:val="39AD1323"/>
    <w:rsid w:val="3AA8622A"/>
    <w:rsid w:val="3B0AE131"/>
    <w:rsid w:val="3BA7C8AE"/>
    <w:rsid w:val="3BC4FF0F"/>
    <w:rsid w:val="3C313691"/>
    <w:rsid w:val="3CC10891"/>
    <w:rsid w:val="3FC1F92C"/>
    <w:rsid w:val="4015C5CB"/>
    <w:rsid w:val="438A2395"/>
    <w:rsid w:val="447878B4"/>
    <w:rsid w:val="44B191A1"/>
    <w:rsid w:val="457C1E0F"/>
    <w:rsid w:val="460BE5D4"/>
    <w:rsid w:val="473A01B8"/>
    <w:rsid w:val="482B096F"/>
    <w:rsid w:val="4928A9E0"/>
    <w:rsid w:val="4A42DE90"/>
    <w:rsid w:val="4B983379"/>
    <w:rsid w:val="4C1A24AC"/>
    <w:rsid w:val="4C75B549"/>
    <w:rsid w:val="4EB53172"/>
    <w:rsid w:val="51690B74"/>
    <w:rsid w:val="53EE07E3"/>
    <w:rsid w:val="54972B19"/>
    <w:rsid w:val="559A954C"/>
    <w:rsid w:val="5614EC41"/>
    <w:rsid w:val="5832DF74"/>
    <w:rsid w:val="5A16D71D"/>
    <w:rsid w:val="5C56D8E1"/>
    <w:rsid w:val="5E4FE579"/>
    <w:rsid w:val="607BC50B"/>
    <w:rsid w:val="63150B52"/>
    <w:rsid w:val="6441E064"/>
    <w:rsid w:val="666A7152"/>
    <w:rsid w:val="66F06364"/>
    <w:rsid w:val="67101786"/>
    <w:rsid w:val="681036C8"/>
    <w:rsid w:val="68C3E624"/>
    <w:rsid w:val="6A0454F0"/>
    <w:rsid w:val="6AC6159C"/>
    <w:rsid w:val="6B1701BC"/>
    <w:rsid w:val="6B1C9067"/>
    <w:rsid w:val="6BE18F70"/>
    <w:rsid w:val="6E79D998"/>
    <w:rsid w:val="7481AF93"/>
    <w:rsid w:val="748CF509"/>
    <w:rsid w:val="7597E720"/>
    <w:rsid w:val="75FC9136"/>
    <w:rsid w:val="79DC4061"/>
    <w:rsid w:val="7B4A6BBC"/>
    <w:rsid w:val="7BFE71D0"/>
    <w:rsid w:val="7D630803"/>
    <w:rsid w:val="7E583269"/>
    <w:rsid w:val="7F0A75D6"/>
    <w:rsid w:val="7FD76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203B3C"/>
  <w15:docId w15:val="{50435D79-56BD-4027-8B04-9F0149E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2874"/>
    <w:pPr>
      <w:spacing w:line="260" w:lineRule="exact"/>
    </w:pPr>
    <w:rPr>
      <w:rFonts w:ascii="Arial" w:hAnsi="Arial"/>
      <w:sz w:val="18"/>
    </w:rPr>
  </w:style>
  <w:style w:type="paragraph" w:styleId="Heading1">
    <w:name w:val="heading 1"/>
    <w:basedOn w:val="Normal"/>
    <w:next w:val="Normal"/>
    <w:link w:val="Heading1Char"/>
    <w:rsid w:val="00344ABB"/>
    <w:pPr>
      <w:keepNext/>
      <w:widowControl w:val="0"/>
      <w:tabs>
        <w:tab w:val="center" w:pos="4680"/>
      </w:tabs>
      <w:snapToGrid w:val="0"/>
      <w:outlineLvl w:val="0"/>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71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34711"/>
    <w:rPr>
      <w:rFonts w:ascii="Lucida Grande" w:hAnsi="Lucida Grande" w:cs="Lucida Grande"/>
      <w:sz w:val="18"/>
      <w:szCs w:val="18"/>
    </w:rPr>
  </w:style>
  <w:style w:type="paragraph" w:styleId="Header">
    <w:name w:val="header"/>
    <w:basedOn w:val="Normal"/>
    <w:link w:val="HeaderChar"/>
    <w:uiPriority w:val="99"/>
    <w:unhideWhenUsed/>
    <w:rsid w:val="00134711"/>
    <w:pPr>
      <w:tabs>
        <w:tab w:val="center" w:pos="4320"/>
        <w:tab w:val="right" w:pos="8640"/>
      </w:tabs>
    </w:pPr>
  </w:style>
  <w:style w:type="character" w:customStyle="1" w:styleId="HeaderChar">
    <w:name w:val="Header Char"/>
    <w:basedOn w:val="DefaultParagraphFont"/>
    <w:link w:val="Header"/>
    <w:uiPriority w:val="99"/>
    <w:rsid w:val="00134711"/>
  </w:style>
  <w:style w:type="paragraph" w:styleId="Footer">
    <w:name w:val="footer"/>
    <w:basedOn w:val="Normal"/>
    <w:link w:val="FooterChar"/>
    <w:uiPriority w:val="99"/>
    <w:unhideWhenUsed/>
    <w:rsid w:val="00134711"/>
    <w:pPr>
      <w:tabs>
        <w:tab w:val="center" w:pos="4320"/>
        <w:tab w:val="right" w:pos="8640"/>
      </w:tabs>
    </w:pPr>
  </w:style>
  <w:style w:type="character" w:customStyle="1" w:styleId="FooterChar">
    <w:name w:val="Footer Char"/>
    <w:basedOn w:val="DefaultParagraphFont"/>
    <w:link w:val="Footer"/>
    <w:uiPriority w:val="99"/>
    <w:rsid w:val="00134711"/>
  </w:style>
  <w:style w:type="paragraph" w:customStyle="1" w:styleId="heading49">
    <w:name w:val="heading4_9"/>
    <w:basedOn w:val="Normal"/>
    <w:qFormat/>
    <w:rsid w:val="006646BE"/>
    <w:pPr>
      <w:keepNext/>
      <w:tabs>
        <w:tab w:val="left" w:pos="288"/>
        <w:tab w:val="left" w:pos="576"/>
        <w:tab w:val="left" w:pos="864"/>
      </w:tabs>
      <w:spacing w:before="260"/>
    </w:pPr>
    <w:rPr>
      <w:rFonts w:cs="Arial"/>
      <w:b/>
      <w:szCs w:val="18"/>
    </w:rPr>
  </w:style>
  <w:style w:type="paragraph" w:customStyle="1" w:styleId="headingcallout">
    <w:name w:val="heading_callout"/>
    <w:basedOn w:val="Normal"/>
    <w:qFormat/>
    <w:rsid w:val="004A3C46"/>
    <w:pPr>
      <w:tabs>
        <w:tab w:val="left" w:pos="288"/>
        <w:tab w:val="left" w:pos="576"/>
        <w:tab w:val="left" w:pos="864"/>
      </w:tabs>
    </w:pPr>
    <w:rPr>
      <w:rFonts w:ascii="Arial Bold" w:hAnsi="Arial Bold" w:cs="Arial"/>
      <w:b/>
      <w:bCs/>
      <w:color w:val="FFFFFF" w:themeColor="background1"/>
      <w:kern w:val="64"/>
      <w:sz w:val="80"/>
      <w:szCs w:val="80"/>
    </w:rPr>
  </w:style>
  <w:style w:type="paragraph" w:customStyle="1" w:styleId="body2A">
    <w:name w:val="body2_A"/>
    <w:basedOn w:val="Normal"/>
    <w:qFormat/>
    <w:rsid w:val="00134711"/>
    <w:pPr>
      <w:tabs>
        <w:tab w:val="left" w:pos="288"/>
        <w:tab w:val="left" w:pos="576"/>
        <w:tab w:val="left" w:pos="864"/>
      </w:tabs>
    </w:pPr>
    <w:rPr>
      <w:rFonts w:cs="Arial"/>
      <w:szCs w:val="18"/>
    </w:rPr>
  </w:style>
  <w:style w:type="character" w:customStyle="1" w:styleId="Heading1Char">
    <w:name w:val="Heading 1 Char"/>
    <w:basedOn w:val="DefaultParagraphFont"/>
    <w:link w:val="Heading1"/>
    <w:rsid w:val="00344ABB"/>
    <w:rPr>
      <w:rFonts w:ascii="Arial" w:eastAsia="Times New Roman" w:hAnsi="Arial" w:cs="Times New Roman"/>
      <w:b/>
      <w:sz w:val="28"/>
      <w:szCs w:val="20"/>
    </w:rPr>
  </w:style>
  <w:style w:type="paragraph" w:customStyle="1" w:styleId="bodyfooter">
    <w:name w:val="body_footer"/>
    <w:basedOn w:val="body2A"/>
    <w:qFormat/>
    <w:rsid w:val="005930C0"/>
    <w:pPr>
      <w:spacing w:line="220" w:lineRule="exact"/>
    </w:pPr>
    <w:rPr>
      <w:sz w:val="15"/>
      <w:szCs w:val="15"/>
    </w:rPr>
  </w:style>
  <w:style w:type="character" w:styleId="Hyperlink">
    <w:name w:val="Hyperlink"/>
    <w:uiPriority w:val="99"/>
    <w:unhideWhenUsed/>
    <w:qFormat/>
    <w:rsid w:val="00660866"/>
    <w:rPr>
      <w:b/>
      <w:color w:val="808080" w:themeColor="background1" w:themeShade="80"/>
      <w:u w:val="none"/>
    </w:rPr>
  </w:style>
  <w:style w:type="paragraph" w:customStyle="1" w:styleId="body1A">
    <w:name w:val="body1_A"/>
    <w:basedOn w:val="Normal"/>
    <w:qFormat/>
    <w:rsid w:val="00710EDC"/>
    <w:pPr>
      <w:tabs>
        <w:tab w:val="left" w:pos="288"/>
        <w:tab w:val="left" w:pos="576"/>
        <w:tab w:val="left" w:pos="864"/>
      </w:tabs>
      <w:spacing w:before="120"/>
    </w:pPr>
    <w:rPr>
      <w:rFonts w:cs="Arial"/>
      <w:szCs w:val="18"/>
    </w:rPr>
  </w:style>
  <w:style w:type="paragraph" w:customStyle="1" w:styleId="heading211BLUE">
    <w:name w:val="heading2_11_BLUE"/>
    <w:basedOn w:val="heading49"/>
    <w:qFormat/>
    <w:rsid w:val="006646BE"/>
    <w:rPr>
      <w:color w:val="00AFD7"/>
      <w:sz w:val="22"/>
      <w:szCs w:val="22"/>
    </w:rPr>
  </w:style>
  <w:style w:type="paragraph" w:customStyle="1" w:styleId="heading3CAPBLUE">
    <w:name w:val="heading3_CAP_BLUE"/>
    <w:basedOn w:val="heading211BLUE"/>
    <w:qFormat/>
    <w:rsid w:val="006646BE"/>
    <w:rPr>
      <w:bCs/>
      <w:caps/>
      <w:sz w:val="18"/>
    </w:rPr>
  </w:style>
  <w:style w:type="paragraph" w:customStyle="1" w:styleId="heading114BLUE">
    <w:name w:val="heading1_14_BLUE"/>
    <w:basedOn w:val="heading211BLUE"/>
    <w:qFormat/>
    <w:rsid w:val="006646BE"/>
    <w:rPr>
      <w:sz w:val="28"/>
      <w:szCs w:val="28"/>
    </w:rPr>
  </w:style>
  <w:style w:type="paragraph" w:customStyle="1" w:styleId="body2-indentA">
    <w:name w:val="body2-indent_A"/>
    <w:basedOn w:val="body2A"/>
    <w:qFormat/>
    <w:rsid w:val="00344ABB"/>
    <w:pPr>
      <w:ind w:firstLine="288"/>
    </w:pPr>
  </w:style>
  <w:style w:type="paragraph" w:customStyle="1" w:styleId="list1A">
    <w:name w:val="list1_A"/>
    <w:basedOn w:val="body2-indentA"/>
    <w:qFormat/>
    <w:rsid w:val="00660866"/>
    <w:pPr>
      <w:numPr>
        <w:numId w:val="2"/>
      </w:numPr>
      <w:tabs>
        <w:tab w:val="clear" w:pos="288"/>
      </w:tabs>
    </w:pPr>
  </w:style>
  <w:style w:type="paragraph" w:customStyle="1" w:styleId="list2A">
    <w:name w:val="list2_A"/>
    <w:basedOn w:val="body2-indentA"/>
    <w:qFormat/>
    <w:rsid w:val="006646BE"/>
    <w:pPr>
      <w:numPr>
        <w:numId w:val="3"/>
      </w:numPr>
      <w:tabs>
        <w:tab w:val="clear" w:pos="576"/>
      </w:tabs>
    </w:pPr>
  </w:style>
  <w:style w:type="paragraph" w:customStyle="1" w:styleId="heading26">
    <w:name w:val="heading_26"/>
    <w:basedOn w:val="heading114BLUE"/>
    <w:rsid w:val="00344ABB"/>
    <w:pPr>
      <w:spacing w:line="600" w:lineRule="exact"/>
    </w:pPr>
    <w:rPr>
      <w:color w:val="009DCE"/>
      <w:sz w:val="52"/>
      <w:szCs w:val="52"/>
    </w:rPr>
  </w:style>
  <w:style w:type="character" w:styleId="PageNumber">
    <w:name w:val="page number"/>
    <w:basedOn w:val="DefaultParagraphFont"/>
    <w:uiPriority w:val="99"/>
    <w:semiHidden/>
    <w:unhideWhenUsed/>
    <w:rsid w:val="00775464"/>
  </w:style>
  <w:style w:type="paragraph" w:customStyle="1" w:styleId="list3A">
    <w:name w:val="list3_A"/>
    <w:qFormat/>
    <w:rsid w:val="006646BE"/>
    <w:pPr>
      <w:numPr>
        <w:numId w:val="17"/>
      </w:numPr>
      <w:spacing w:line="260" w:lineRule="exact"/>
    </w:pPr>
    <w:rPr>
      <w:rFonts w:ascii="Arial" w:hAnsi="Arial" w:cs="Arial"/>
      <w:sz w:val="18"/>
      <w:szCs w:val="18"/>
    </w:rPr>
  </w:style>
  <w:style w:type="character" w:styleId="FollowedHyperlink">
    <w:name w:val="FollowedHyperlink"/>
    <w:basedOn w:val="DefaultParagraphFont"/>
    <w:uiPriority w:val="99"/>
    <w:semiHidden/>
    <w:unhideWhenUsed/>
    <w:rsid w:val="006646BE"/>
    <w:rPr>
      <w:b/>
      <w:color w:val="808080" w:themeColor="background1" w:themeShade="80"/>
      <w:u w:val="none"/>
    </w:rPr>
  </w:style>
  <w:style w:type="paragraph" w:customStyle="1" w:styleId="heading114BLACK">
    <w:name w:val="heading1_14_BLACK"/>
    <w:basedOn w:val="heading114BLUE"/>
    <w:qFormat/>
    <w:rsid w:val="00283966"/>
    <w:pPr>
      <w:outlineLvl w:val="0"/>
    </w:pPr>
    <w:rPr>
      <w:color w:val="000000" w:themeColor="text1"/>
    </w:rPr>
  </w:style>
  <w:style w:type="paragraph" w:customStyle="1" w:styleId="heading211BLACK">
    <w:name w:val="heading2_11_BLACK"/>
    <w:basedOn w:val="heading211BLUE"/>
    <w:qFormat/>
    <w:rsid w:val="00283966"/>
    <w:pPr>
      <w:outlineLvl w:val="0"/>
    </w:pPr>
    <w:rPr>
      <w:color w:val="000000" w:themeColor="text1"/>
    </w:rPr>
  </w:style>
  <w:style w:type="paragraph" w:customStyle="1" w:styleId="heading3CAPBLACK">
    <w:name w:val="heading3_CAP_BLACK"/>
    <w:basedOn w:val="heading3CAPBLUE"/>
    <w:qFormat/>
    <w:rsid w:val="00283966"/>
    <w:rPr>
      <w:color w:val="000000" w:themeColor="text1"/>
    </w:rPr>
  </w:style>
  <w:style w:type="paragraph" w:styleId="TOC1">
    <w:name w:val="toc 1"/>
    <w:basedOn w:val="Normal"/>
    <w:next w:val="Normal"/>
    <w:autoRedefine/>
    <w:uiPriority w:val="39"/>
    <w:semiHidden/>
    <w:unhideWhenUsed/>
    <w:qFormat/>
    <w:rsid w:val="005930C0"/>
    <w:pPr>
      <w:tabs>
        <w:tab w:val="right" w:leader="dot" w:pos="9360"/>
      </w:tabs>
      <w:spacing w:after="60"/>
      <w:contextualSpacing/>
    </w:pPr>
    <w:rPr>
      <w:b/>
      <w:bCs/>
    </w:rPr>
  </w:style>
  <w:style w:type="paragraph" w:styleId="TOC2">
    <w:name w:val="toc 2"/>
    <w:basedOn w:val="Normal"/>
    <w:next w:val="Normal"/>
    <w:autoRedefine/>
    <w:uiPriority w:val="39"/>
    <w:semiHidden/>
    <w:unhideWhenUsed/>
    <w:qFormat/>
    <w:rsid w:val="005930C0"/>
    <w:pPr>
      <w:tabs>
        <w:tab w:val="right" w:leader="dot" w:pos="9360"/>
      </w:tabs>
      <w:spacing w:after="60"/>
      <w:ind w:left="245"/>
      <w:contextualSpacing/>
    </w:pPr>
  </w:style>
  <w:style w:type="paragraph" w:styleId="ListNumber">
    <w:name w:val="List Number"/>
    <w:basedOn w:val="Normal"/>
    <w:uiPriority w:val="99"/>
    <w:unhideWhenUsed/>
    <w:qFormat/>
    <w:rsid w:val="007708BA"/>
    <w:pPr>
      <w:numPr>
        <w:numId w:val="9"/>
      </w:numPr>
      <w:spacing w:before="120"/>
      <w:contextualSpacing/>
    </w:pPr>
  </w:style>
  <w:style w:type="paragraph" w:styleId="ListNumber2">
    <w:name w:val="List Number 2"/>
    <w:basedOn w:val="Normal"/>
    <w:uiPriority w:val="99"/>
    <w:unhideWhenUsed/>
    <w:qFormat/>
    <w:rsid w:val="007708BA"/>
    <w:pPr>
      <w:numPr>
        <w:numId w:val="8"/>
      </w:numPr>
      <w:spacing w:before="120"/>
      <w:contextualSpacing/>
    </w:pPr>
  </w:style>
  <w:style w:type="paragraph" w:styleId="ListNumber3">
    <w:name w:val="List Number 3"/>
    <w:basedOn w:val="Normal"/>
    <w:uiPriority w:val="99"/>
    <w:unhideWhenUsed/>
    <w:qFormat/>
    <w:rsid w:val="00327A55"/>
    <w:pPr>
      <w:numPr>
        <w:numId w:val="7"/>
      </w:numPr>
      <w:spacing w:before="120"/>
      <w:contextualSpacing/>
    </w:pPr>
  </w:style>
  <w:style w:type="paragraph" w:styleId="ListNumber4">
    <w:name w:val="List Number 4"/>
    <w:basedOn w:val="Normal"/>
    <w:uiPriority w:val="99"/>
    <w:unhideWhenUsed/>
    <w:qFormat/>
    <w:rsid w:val="00327A55"/>
    <w:pPr>
      <w:numPr>
        <w:numId w:val="6"/>
      </w:numPr>
      <w:spacing w:before="120"/>
      <w:contextualSpacing/>
    </w:pPr>
  </w:style>
  <w:style w:type="table" w:styleId="TableGrid">
    <w:name w:val="Table Grid"/>
    <w:basedOn w:val="TableNormal"/>
    <w:uiPriority w:val="59"/>
    <w:rsid w:val="00E2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qFormat/>
    <w:rsid w:val="00C33C70"/>
    <w:pPr>
      <w:spacing w:after="120" w:line="300" w:lineRule="exact"/>
    </w:pPr>
    <w:rPr>
      <w:rFonts w:ascii="Arial" w:hAnsi="Arial" w:cs="Arial"/>
      <w:b/>
      <w:sz w:val="22"/>
      <w:szCs w:val="18"/>
    </w:rPr>
  </w:style>
  <w:style w:type="paragraph" w:customStyle="1" w:styleId="TableColumnHeader">
    <w:name w:val="Table_Column_Header"/>
    <w:qFormat/>
    <w:rsid w:val="00C33C70"/>
    <w:pPr>
      <w:spacing w:line="260" w:lineRule="exact"/>
    </w:pPr>
    <w:rPr>
      <w:rFonts w:ascii="Arial" w:hAnsi="Arial" w:cs="Arial"/>
      <w:b/>
      <w:sz w:val="18"/>
      <w:szCs w:val="18"/>
    </w:rPr>
  </w:style>
  <w:style w:type="paragraph" w:customStyle="1" w:styleId="Tablecopy">
    <w:name w:val="Table_copy"/>
    <w:qFormat/>
    <w:rsid w:val="00C33C70"/>
    <w:pPr>
      <w:spacing w:line="260" w:lineRule="exact"/>
    </w:pPr>
    <w:rPr>
      <w:rFonts w:ascii="Arial" w:hAnsi="Arial" w:cs="Arial"/>
      <w:sz w:val="18"/>
      <w:szCs w:val="18"/>
    </w:rPr>
  </w:style>
  <w:style w:type="paragraph" w:customStyle="1" w:styleId="TableBullet">
    <w:name w:val="Table_Bullet"/>
    <w:qFormat/>
    <w:rsid w:val="00C33C70"/>
    <w:pPr>
      <w:numPr>
        <w:numId w:val="18"/>
      </w:numPr>
      <w:spacing w:line="260" w:lineRule="exact"/>
    </w:pPr>
    <w:rPr>
      <w:rFonts w:ascii="Arial" w:hAnsi="Arial" w:cs="Arial"/>
      <w:sz w:val="18"/>
      <w:szCs w:val="18"/>
    </w:rPr>
  </w:style>
  <w:style w:type="paragraph" w:customStyle="1" w:styleId="Checklist1">
    <w:name w:val="Checklist_1"/>
    <w:qFormat/>
    <w:rsid w:val="0076707C"/>
    <w:pPr>
      <w:numPr>
        <w:numId w:val="19"/>
      </w:numPr>
      <w:spacing w:before="40" w:after="40" w:line="260" w:lineRule="exact"/>
    </w:pPr>
    <w:rPr>
      <w:rFonts w:ascii="Arial" w:hAnsi="Arial" w:cs="Arial"/>
      <w:sz w:val="18"/>
      <w:szCs w:val="18"/>
    </w:rPr>
  </w:style>
  <w:style w:type="paragraph" w:customStyle="1" w:styleId="heading3CAP">
    <w:name w:val="heading3_CAP"/>
    <w:rsid w:val="003A2FFA"/>
    <w:pPr>
      <w:keepNext/>
      <w:spacing w:before="260" w:after="160" w:line="260" w:lineRule="exact"/>
    </w:pPr>
    <w:rPr>
      <w:rFonts w:ascii="Arial" w:hAnsi="Arial" w:cs="Arial"/>
      <w:b/>
      <w:bCs/>
      <w:caps/>
      <w:color w:val="000000" w:themeColor="text1"/>
      <w:sz w:val="18"/>
      <w:szCs w:val="22"/>
    </w:rPr>
  </w:style>
  <w:style w:type="paragraph" w:customStyle="1" w:styleId="NumberedList1A">
    <w:name w:val="Numbered List1_A"/>
    <w:qFormat/>
    <w:rsid w:val="003A2FFA"/>
    <w:pPr>
      <w:numPr>
        <w:ilvl w:val="2"/>
        <w:numId w:val="21"/>
      </w:numPr>
      <w:spacing w:before="120" w:line="260" w:lineRule="exact"/>
      <w:contextualSpacing/>
    </w:pPr>
    <w:rPr>
      <w:rFonts w:ascii="Minion Pro" w:eastAsia="Times New Roman" w:hAnsi="Minion Pro" w:cs="Arial"/>
      <w:spacing w:val="-4"/>
      <w:sz w:val="20"/>
    </w:rPr>
  </w:style>
  <w:style w:type="character" w:styleId="UnresolvedMention">
    <w:name w:val="Unresolved Mention"/>
    <w:basedOn w:val="DefaultParagraphFont"/>
    <w:uiPriority w:val="99"/>
    <w:rsid w:val="00B528E4"/>
    <w:rPr>
      <w:color w:val="605E5C"/>
      <w:shd w:val="clear" w:color="auto" w:fill="E1DFDD"/>
    </w:rPr>
  </w:style>
  <w:style w:type="character" w:styleId="CommentReference">
    <w:name w:val="annotation reference"/>
    <w:basedOn w:val="DefaultParagraphFont"/>
    <w:uiPriority w:val="99"/>
    <w:semiHidden/>
    <w:unhideWhenUsed/>
    <w:rsid w:val="007D7B52"/>
    <w:rPr>
      <w:sz w:val="16"/>
      <w:szCs w:val="16"/>
    </w:rPr>
  </w:style>
  <w:style w:type="paragraph" w:styleId="CommentText">
    <w:name w:val="annotation text"/>
    <w:basedOn w:val="Normal"/>
    <w:link w:val="CommentTextChar"/>
    <w:uiPriority w:val="99"/>
    <w:unhideWhenUsed/>
    <w:rsid w:val="007D7B52"/>
    <w:pPr>
      <w:spacing w:line="240" w:lineRule="auto"/>
    </w:pPr>
    <w:rPr>
      <w:sz w:val="20"/>
      <w:szCs w:val="20"/>
    </w:rPr>
  </w:style>
  <w:style w:type="character" w:customStyle="1" w:styleId="CommentTextChar">
    <w:name w:val="Comment Text Char"/>
    <w:basedOn w:val="DefaultParagraphFont"/>
    <w:link w:val="CommentText"/>
    <w:uiPriority w:val="99"/>
    <w:rsid w:val="007D7B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7B52"/>
    <w:rPr>
      <w:b/>
      <w:bCs/>
    </w:rPr>
  </w:style>
  <w:style w:type="character" w:customStyle="1" w:styleId="CommentSubjectChar">
    <w:name w:val="Comment Subject Char"/>
    <w:basedOn w:val="CommentTextChar"/>
    <w:link w:val="CommentSubject"/>
    <w:uiPriority w:val="99"/>
    <w:semiHidden/>
    <w:rsid w:val="007D7B52"/>
    <w:rPr>
      <w:rFonts w:ascii="Arial" w:hAnsi="Arial"/>
      <w:b/>
      <w:bCs/>
      <w:sz w:val="20"/>
      <w:szCs w:val="20"/>
    </w:rPr>
  </w:style>
  <w:style w:type="paragraph" w:styleId="ListParagraph">
    <w:name w:val="List Paragraph"/>
    <w:basedOn w:val="Normal"/>
    <w:uiPriority w:val="34"/>
    <w:rsid w:val="00FE39FF"/>
    <w:pPr>
      <w:ind w:left="720"/>
      <w:contextualSpacing/>
    </w:pPr>
  </w:style>
  <w:style w:type="paragraph" w:styleId="Revision">
    <w:name w:val="Revision"/>
    <w:hidden/>
    <w:uiPriority w:val="99"/>
    <w:semiHidden/>
    <w:rsid w:val="00CC6621"/>
    <w:rPr>
      <w:rFonts w:ascii="Arial" w:hAnsi="Arial"/>
      <w:sz w:val="18"/>
    </w:rPr>
  </w:style>
  <w:style w:type="paragraph" w:customStyle="1" w:styleId="Checklist2">
    <w:name w:val="Checklist_2"/>
    <w:basedOn w:val="Checklist1"/>
    <w:qFormat/>
    <w:rsid w:val="00B31735"/>
    <w:pPr>
      <w:numPr>
        <w:numId w:val="34"/>
      </w:numPr>
    </w:pPr>
  </w:style>
  <w:style w:type="paragraph" w:styleId="NormalWeb">
    <w:name w:val="Normal (Web)"/>
    <w:basedOn w:val="Normal"/>
    <w:uiPriority w:val="99"/>
    <w:semiHidden/>
    <w:unhideWhenUsed/>
    <w:rsid w:val="00C74DF1"/>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9843">
      <w:bodyDiv w:val="1"/>
      <w:marLeft w:val="0"/>
      <w:marRight w:val="0"/>
      <w:marTop w:val="0"/>
      <w:marBottom w:val="0"/>
      <w:divBdr>
        <w:top w:val="none" w:sz="0" w:space="0" w:color="auto"/>
        <w:left w:val="none" w:sz="0" w:space="0" w:color="auto"/>
        <w:bottom w:val="none" w:sz="0" w:space="0" w:color="auto"/>
        <w:right w:val="none" w:sz="0" w:space="0" w:color="auto"/>
      </w:divBdr>
    </w:div>
    <w:div w:id="1614511105">
      <w:bodyDiv w:val="1"/>
      <w:marLeft w:val="0"/>
      <w:marRight w:val="0"/>
      <w:marTop w:val="0"/>
      <w:marBottom w:val="0"/>
      <w:divBdr>
        <w:top w:val="none" w:sz="0" w:space="0" w:color="auto"/>
        <w:left w:val="none" w:sz="0" w:space="0" w:color="auto"/>
        <w:bottom w:val="none" w:sz="0" w:space="0" w:color="auto"/>
        <w:right w:val="none" w:sz="0" w:space="0" w:color="auto"/>
      </w:divBdr>
    </w:div>
    <w:div w:id="1628123486">
      <w:bodyDiv w:val="1"/>
      <w:marLeft w:val="0"/>
      <w:marRight w:val="0"/>
      <w:marTop w:val="0"/>
      <w:marBottom w:val="0"/>
      <w:divBdr>
        <w:top w:val="none" w:sz="0" w:space="0" w:color="auto"/>
        <w:left w:val="none" w:sz="0" w:space="0" w:color="auto"/>
        <w:bottom w:val="none" w:sz="0" w:space="0" w:color="auto"/>
        <w:right w:val="none" w:sz="0" w:space="0" w:color="auto"/>
      </w:divBdr>
    </w:div>
    <w:div w:id="213243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evertsala@habitatmctx.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delty\OneDrive%20-%20Habitat%20for%20Humanity%20International\Template%20-%20Position%20Description%20Prac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BC979FF022C459256A916E9DD9560" ma:contentTypeVersion="2" ma:contentTypeDescription="Create a new document." ma:contentTypeScope="" ma:versionID="ca3302482c7f9b4a09e5927295f02c4e">
  <xsd:schema xmlns:xsd="http://www.w3.org/2001/XMLSchema" xmlns:xs="http://www.w3.org/2001/XMLSchema" xmlns:p="http://schemas.microsoft.com/office/2006/metadata/properties" xmlns:ns3="b84f0884-d795-42d6-8c44-e8e6a5226914" targetNamespace="http://schemas.microsoft.com/office/2006/metadata/properties" ma:root="true" ma:fieldsID="1fe8e68afbb6e1df1a27d3dfd4441d58" ns3:_="">
    <xsd:import namespace="b84f0884-d795-42d6-8c44-e8e6a522691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f0884-d795-42d6-8c44-e8e6a5226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1FC25-5C43-4D3D-9601-E2F40383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f0884-d795-42d6-8c44-e8e6a522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AA6F-C771-CA48-904D-9A826A87AB00}">
  <ds:schemaRefs>
    <ds:schemaRef ds:uri="http://schemas.openxmlformats.org/officeDocument/2006/bibliography"/>
  </ds:schemaRefs>
</ds:datastoreItem>
</file>

<file path=customXml/itemProps3.xml><?xml version="1.0" encoding="utf-8"?>
<ds:datastoreItem xmlns:ds="http://schemas.openxmlformats.org/officeDocument/2006/customXml" ds:itemID="{96DC78E9-10AD-427E-8B47-ADFC3C6BECFC}">
  <ds:schemaRefs>
    <ds:schemaRef ds:uri="http://schemas.microsoft.com/sharepoint/v3/contenttype/forms"/>
  </ds:schemaRefs>
</ds:datastoreItem>
</file>

<file path=customXml/itemProps4.xml><?xml version="1.0" encoding="utf-8"?>
<ds:datastoreItem xmlns:ds="http://schemas.openxmlformats.org/officeDocument/2006/customXml" ds:itemID="{8066398A-D550-466C-B6DE-F60A9B876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Position Description Practice</Template>
  <TotalTime>3</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Construction Volunteer Position Description Example</vt:lpstr>
    </vt:vector>
  </TitlesOfParts>
  <Company>HFHI</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Volunteer Position Description Example</dc:title>
  <dc:subject/>
  <dc:creator>Sarah Pedelty</dc:creator>
  <cp:keywords/>
  <dc:description/>
  <cp:lastModifiedBy>Marcelle Baker</cp:lastModifiedBy>
  <cp:revision>3</cp:revision>
  <cp:lastPrinted>2022-11-26T15:49:00Z</cp:lastPrinted>
  <dcterms:created xsi:type="dcterms:W3CDTF">2023-01-03T19:29:00Z</dcterms:created>
  <dcterms:modified xsi:type="dcterms:W3CDTF">2023-01-07T14:38:00Z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0x0101004CABC979FF022C459256A916E9DD9560</vt:lpwstr>
  </property>
  <property fmtid="{D5CDD505-2E9C-101B-9397-08002B2CF9AE}" pid="3" name="MediaServiceImageTags">
    <vt:lpwstr/>
  </property>
  <property fmtid="{D5CDD505-2E9C-101B-9397-08002B2CF9AE}" pid="4" name="KC.PrimaryTopic">
    <vt:lpwstr/>
  </property>
  <property fmtid="{D5CDD505-2E9C-101B-9397-08002B2CF9AE}" pid="5" name="TaxKeyword">
    <vt:lpwstr/>
  </property>
  <property fmtid="{D5CDD505-2E9C-101B-9397-08002B2CF9AE}" pid="6" name="Region">
    <vt:lpwstr>166;#United States and Canada|a71f60d8-9374-428b-a517-a817319ae2b2</vt:lpwstr>
  </property>
  <property fmtid="{D5CDD505-2E9C-101B-9397-08002B2CF9AE}" pid="7" name="KC_x002e_PrimaryTopic">
    <vt:lpwstr/>
  </property>
  <property fmtid="{D5CDD505-2E9C-101B-9397-08002B2CF9AE}" pid="8" name="KC_x0020_Reporting_x0020_Area">
    <vt:lpwstr/>
  </property>
  <property fmtid="{D5CDD505-2E9C-101B-9397-08002B2CF9AE}" pid="9" name="OrganizationType">
    <vt:lpwstr>69;#U.S. Affiliate|7941d01b-39d0-4e93-94ff-3cb1ef305e30</vt:lpwstr>
  </property>
  <property fmtid="{D5CDD505-2E9C-101B-9397-08002B2CF9AE}" pid="10" name="KC_x002e_RelatedTopics">
    <vt:lpwstr/>
  </property>
  <property fmtid="{D5CDD505-2E9C-101B-9397-08002B2CF9AE}" pid="11" name="lcf76f155ced4ddcb4097134ff3c332f">
    <vt:lpwstr/>
  </property>
  <property fmtid="{D5CDD505-2E9C-101B-9397-08002B2CF9AE}" pid="12" name="KC Reporting Area">
    <vt:lpwstr>72;#Volunteer Management|553b7649-2b5f-4020-befb-3e1dee719f91</vt:lpwstr>
  </property>
  <property fmtid="{D5CDD505-2E9C-101B-9397-08002B2CF9AE}" pid="13" name="ContentLanguage">
    <vt:lpwstr>1;#English|83965783-c83a-4d4a-ad7b-b95b420fa5d3</vt:lpwstr>
  </property>
  <property fmtid="{D5CDD505-2E9C-101B-9397-08002B2CF9AE}" pid="14" name="Scope">
    <vt:lpwstr/>
  </property>
  <property fmtid="{D5CDD505-2E9C-101B-9397-08002B2CF9AE}" pid="15" name="ReviewFrequency">
    <vt:lpwstr>41;#12 Months|32fe5ba3-4955-4315-b313-28894853791b</vt:lpwstr>
  </property>
  <property fmtid="{D5CDD505-2E9C-101B-9397-08002B2CF9AE}" pid="16" name="ExposureLevel">
    <vt:lpwstr>2;#Affiliates|151d6de1-a348-4875-a9bf-6edb93d77b8e</vt:lpwstr>
  </property>
  <property fmtid="{D5CDD505-2E9C-101B-9397-08002B2CF9AE}" pid="17" name="DownloadCategory">
    <vt:lpwstr>47;#Example|416086c7-0cc3-4ee8-8be4-e900ccd05b28</vt:lpwstr>
  </property>
  <property fmtid="{D5CDD505-2E9C-101B-9397-08002B2CF9AE}" pid="18" name="KC.RelatedTopics">
    <vt:lpwstr/>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GrammarlyDocumentId">
    <vt:lpwstr>d852280388a1df79f9ce8e718bab44bea4836ca5301298fdd0b9d9a7b5f2884a</vt:lpwstr>
  </property>
</Properties>
</file>